
<file path=[Content_Types].xml><?xml version="1.0" encoding="utf-8"?>
<Types xmlns="http://schemas.openxmlformats.org/package/2006/content-types">
  <Default Extension="png" ContentType="image/png"/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Helyrzszveg"/>
          <w:rFonts w:ascii="Freestyle Script" w:hAnsi="Freestyle Script" w:cs="Arial"/>
          <w:color w:val="auto"/>
          <w:sz w:val="24"/>
          <w:szCs w:val="40"/>
          <w:shd w:val="clear" w:color="auto" w:fill="FFFFFF"/>
          <w:lang w:val="hu-HU"/>
        </w:rPr>
        <w:alias w:val="Adja meg a nevét:"/>
        <w:tag w:val="Adja meg a nevét:"/>
        <w:id w:val="-1130233099"/>
        <w:placeholder>
          <w:docPart w:val="37B04AA49D7644E3899A09824247957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Content>
        <w:p w:rsidR="00580799" w:rsidRPr="009F4C47" w:rsidRDefault="00E8387C">
          <w:pPr>
            <w:pStyle w:val="Vlasznv"/>
          </w:pPr>
          <w:r>
            <w:rPr>
              <w:rStyle w:val="Helyrzszveg"/>
              <w:rFonts w:ascii="Times New Roman" w:hAnsi="Times New Roman" w:cs="Arial"/>
              <w:color w:val="auto"/>
              <w:sz w:val="24"/>
              <w:szCs w:val="40"/>
              <w:shd w:val="clear" w:color="auto" w:fill="FFFFFF"/>
              <w:lang w:val="hu-HU"/>
            </w:rPr>
            <w:t>l</w:t>
          </w:r>
        </w:p>
      </w:sdtContent>
    </w:sdt>
    <w:p w:rsidR="00580799" w:rsidRPr="009F4C47" w:rsidRDefault="00C473B1" w:rsidP="007341B5">
      <w:pPr>
        <w:pStyle w:val="Vlaszcm"/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 wp14:anchorId="79DC9E3E" wp14:editId="1FAFB004">
            <wp:simplePos x="0" y="0"/>
            <wp:positionH relativeFrom="column">
              <wp:posOffset>5715</wp:posOffset>
            </wp:positionH>
            <wp:positionV relativeFrom="paragraph">
              <wp:posOffset>2573020</wp:posOffset>
            </wp:positionV>
            <wp:extent cx="742950" cy="432435"/>
            <wp:effectExtent l="0" t="0" r="0" b="571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otePhoto95f7f2ec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91" t="35418" r="11712" b="24231"/>
                    <a:stretch/>
                  </pic:blipFill>
                  <pic:spPr bwMode="auto">
                    <a:xfrm>
                      <a:off x="0" y="0"/>
                      <a:ext cx="742950" cy="432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 wp14:anchorId="310EB09A" wp14:editId="1B99E46B">
            <wp:simplePos x="0" y="0"/>
            <wp:positionH relativeFrom="column">
              <wp:posOffset>-194310</wp:posOffset>
            </wp:positionH>
            <wp:positionV relativeFrom="paragraph">
              <wp:posOffset>1993900</wp:posOffset>
            </wp:positionV>
            <wp:extent cx="1343025" cy="558800"/>
            <wp:effectExtent l="0" t="0" r="9525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otePhoto35fc949e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77" r="20199" b="46533"/>
                    <a:stretch/>
                  </pic:blipFill>
                  <pic:spPr bwMode="auto">
                    <a:xfrm>
                      <a:off x="0" y="0"/>
                      <a:ext cx="1343025" cy="5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99B"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7BF3888A" wp14:editId="48CA0B78">
            <wp:simplePos x="0" y="0"/>
            <wp:positionH relativeFrom="column">
              <wp:posOffset>3896314</wp:posOffset>
            </wp:positionH>
            <wp:positionV relativeFrom="paragraph">
              <wp:posOffset>-324332</wp:posOffset>
            </wp:positionV>
            <wp:extent cx="702443" cy="1008774"/>
            <wp:effectExtent l="57150" t="38100" r="59690" b="39370"/>
            <wp:wrapNone/>
            <wp:docPr id="7" name="Kép 7" descr="http://www.filatelia.fw.hu/pic/stamps/24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http://www.filatelia.fw.hu/pic/stamps/246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9593">
                      <a:off x="0" y="0"/>
                      <a:ext cx="702443" cy="100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1BB"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 wp14:anchorId="0A26E5D2" wp14:editId="114B59FF">
            <wp:simplePos x="0" y="0"/>
            <wp:positionH relativeFrom="column">
              <wp:posOffset>3063240</wp:posOffset>
            </wp:positionH>
            <wp:positionV relativeFrom="paragraph">
              <wp:posOffset>-374015</wp:posOffset>
            </wp:positionV>
            <wp:extent cx="790575" cy="1019772"/>
            <wp:effectExtent l="0" t="0" r="0" b="952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élyeg3.b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19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Style w:val="Helyrzszveg"/>
            <w:rFonts w:ascii="Freestyle Script" w:hAnsi="Freestyle Script" w:cs="Arial"/>
            <w:caps w:val="0"/>
            <w:color w:val="auto"/>
            <w:spacing w:val="0"/>
            <w:sz w:val="28"/>
            <w:szCs w:val="40"/>
            <w:shd w:val="clear" w:color="auto" w:fill="FFFFFF"/>
            <w:lang w:val="hu-HU"/>
          </w:rPr>
          <w:alias w:val="Adja meg a cég címét (utca és házszám):"/>
          <w:tag w:val="Adja meg a cég címét (utca és házszám):"/>
          <w:id w:val="2587435"/>
          <w:placeholder>
            <w:docPart w:val="75256198172C4A8584985CAFC57266A2"/>
          </w:placeholder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Content>
          <w:proofErr w:type="gramStart"/>
          <w:r w:rsidR="007341B5" w:rsidRPr="007341B5">
            <w:rPr>
              <w:rStyle w:val="Helyrzszveg"/>
              <w:rFonts w:ascii="Freestyle Script" w:hAnsi="Freestyle Script" w:cs="Arial"/>
              <w:caps w:val="0"/>
              <w:color w:val="auto"/>
              <w:spacing w:val="0"/>
              <w:sz w:val="28"/>
              <w:szCs w:val="40"/>
              <w:shd w:val="clear" w:color="auto" w:fill="FFFFFF"/>
              <w:lang w:val="hu-HU"/>
            </w:rPr>
            <w:t>Budapest</w:t>
          </w:r>
          <w:r w:rsidR="00AB71BB">
            <w:rPr>
              <w:rStyle w:val="Helyrzszveg"/>
              <w:rFonts w:ascii="Freestyle Script" w:hAnsi="Freestyle Script" w:cs="Arial"/>
              <w:caps w:val="0"/>
              <w:color w:val="auto"/>
              <w:spacing w:val="0"/>
              <w:sz w:val="28"/>
              <w:szCs w:val="40"/>
              <w:shd w:val="clear" w:color="auto" w:fill="FFFFFF"/>
              <w:lang w:val="hu-HU"/>
            </w:rPr>
            <w:t xml:space="preserve">                                                                                                     </w:t>
          </w:r>
          <w:r w:rsidR="007341B5" w:rsidRPr="007341B5">
            <w:rPr>
              <w:rStyle w:val="Helyrzszveg"/>
              <w:rFonts w:ascii="Freestyle Script" w:hAnsi="Freestyle Script" w:cs="Arial"/>
              <w:caps w:val="0"/>
              <w:color w:val="auto"/>
              <w:spacing w:val="0"/>
              <w:sz w:val="28"/>
              <w:szCs w:val="40"/>
              <w:shd w:val="clear" w:color="auto" w:fill="FFFFFF"/>
              <w:lang w:val="hu-HU"/>
            </w:rPr>
            <w:br/>
            <w:t>Kerepesi</w:t>
          </w:r>
          <w:proofErr w:type="gramEnd"/>
          <w:r w:rsidR="007341B5" w:rsidRPr="007341B5">
            <w:rPr>
              <w:rStyle w:val="Helyrzszveg"/>
              <w:rFonts w:ascii="Freestyle Script" w:hAnsi="Freestyle Script" w:cs="Arial"/>
              <w:caps w:val="0"/>
              <w:color w:val="auto"/>
              <w:spacing w:val="0"/>
              <w:sz w:val="28"/>
              <w:szCs w:val="40"/>
              <w:shd w:val="clear" w:color="auto" w:fill="FFFFFF"/>
              <w:lang w:val="hu-HU"/>
            </w:rPr>
            <w:t xml:space="preserve"> út 1-3.</w:t>
          </w:r>
        </w:sdtContent>
      </w:sdt>
    </w:p>
    <w:sdt>
      <w:sdtPr>
        <w:rPr>
          <w:rFonts w:ascii="Freestyle Script" w:hAnsi="Freestyle Script" w:cs="Arial"/>
          <w:color w:val="auto"/>
          <w:sz w:val="24"/>
          <w:szCs w:val="28"/>
          <w:u w:val="single"/>
          <w:shd w:val="clear" w:color="auto" w:fill="FFFFFF"/>
          <w:lang w:val="hu-HU"/>
        </w:rPr>
        <w:alias w:val="Adja meg a település nevét és az irányítószámot:"/>
        <w:tag w:val="Adja meg a település nevét és az irányítószámot:"/>
        <w:id w:val="783853096"/>
        <w:placeholder>
          <w:docPart w:val="71BBC5546DDB4049BA63F101DAABE5F9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Content>
        <w:p w:rsidR="00580799" w:rsidRPr="009F4C47" w:rsidRDefault="007341B5">
          <w:pPr>
            <w:pStyle w:val="Vlaszcm"/>
          </w:pPr>
          <w:r w:rsidRPr="007341B5">
            <w:rPr>
              <w:rFonts w:ascii="Freestyle Script" w:hAnsi="Freestyle Script" w:cs="Arial"/>
              <w:color w:val="auto"/>
              <w:sz w:val="24"/>
              <w:szCs w:val="28"/>
              <w:u w:val="single"/>
              <w:shd w:val="clear" w:color="auto" w:fill="FFFFFF"/>
              <w:lang w:val="hu-HU"/>
            </w:rPr>
            <w:t>Ungheria</w:t>
          </w:r>
        </w:p>
      </w:sdtContent>
    </w:sdt>
    <w:sdt>
      <w:sdtPr>
        <w:rPr>
          <w:rFonts w:ascii="Freestyle Script" w:hAnsi="Freestyle Script"/>
          <w:color w:val="auto"/>
          <w:sz w:val="56"/>
          <w:szCs w:val="40"/>
          <w:lang w:val="hu-HU"/>
        </w:rPr>
        <w:alias w:val="Adja meg a címzett nevét:"/>
        <w:tag w:val="Adja meg a címzett nevét:"/>
        <w:id w:val="261945939"/>
        <w:placeholder>
          <w:docPart w:val="257AE20F348C44038173A73BFC1AC23B"/>
        </w:placeholder>
        <w:dataBinding w:prefixMappings="xmlns:ns0='http://schemas.microsoft.com/templates/2006/recipientData' " w:xpath="/ns0:templateProperties[1]/ns0:recipientName[1]" w:storeItemID="{58B7D1A3-64D3-465C-8A28-59FC5BAB80F3}"/>
        <w:text/>
      </w:sdtPr>
      <w:sdtContent>
        <w:p w:rsidR="00580799" w:rsidRPr="00C473B1" w:rsidRDefault="007341B5" w:rsidP="0020020E">
          <w:pPr>
            <w:pStyle w:val="Cmzettneve"/>
            <w:rPr>
              <w:sz w:val="16"/>
            </w:rPr>
          </w:pPr>
          <w:r w:rsidRPr="00C473B1">
            <w:rPr>
              <w:rFonts w:ascii="Freestyle Script" w:hAnsi="Freestyle Script"/>
              <w:color w:val="auto"/>
              <w:sz w:val="56"/>
              <w:szCs w:val="40"/>
              <w:lang w:val="hu-HU"/>
            </w:rPr>
            <w:t>Sándor Márai</w:t>
          </w:r>
        </w:p>
      </w:sdtContent>
    </w:sdt>
    <w:sdt>
      <w:sdtPr>
        <w:rPr>
          <w:rStyle w:val="Helyrzszveg"/>
          <w:rFonts w:ascii="Freestyle Script" w:hAnsi="Freestyle Script" w:cs="Arial"/>
          <w:color w:val="auto"/>
          <w:sz w:val="40"/>
          <w:szCs w:val="40"/>
          <w:shd w:val="clear" w:color="auto" w:fill="FFFFFF"/>
        </w:rPr>
        <w:alias w:val="Adja meg a címzett címét, a települést és az irányítószámot: "/>
        <w:tag w:val="Adja meg a címzett címét, a települést és az irányítószámot: "/>
        <w:id w:val="261945942"/>
        <w:placeholder>
          <w:docPart w:val="35445AF6CE4D4C9D9E4E3BC2B5F90D2D"/>
        </w:placeholder>
        <w:dataBinding w:prefixMappings="xmlns:ns0='http://schemas.microsoft.com/templates/2006/recipientData' " w:xpath="/ns0:templateProperties[1]/ns0:recipientStreetAddress[1]" w:storeItemID="{58B7D1A3-64D3-465C-8A28-59FC5BAB80F3}"/>
        <w:text w:multiLine="1"/>
      </w:sdtPr>
      <w:sdtContent>
        <w:p w:rsidR="00580799" w:rsidRPr="009F4C47" w:rsidRDefault="007341B5" w:rsidP="00CD78BA">
          <w:pPr>
            <w:pStyle w:val="Cmzettcmebortk"/>
            <w:sectPr w:rsidR="00580799" w:rsidRPr="009F4C47">
              <w:headerReference w:type="default" r:id="rId18"/>
              <w:pgSz w:w="13680" w:h="5947" w:orient="landscape" w:code="1"/>
              <w:pgMar w:top="648" w:right="720" w:bottom="720" w:left="5976" w:header="720" w:footer="720" w:gutter="0"/>
              <w:cols w:space="720"/>
              <w:titlePg/>
              <w:docGrid w:linePitch="360"/>
            </w:sectPr>
          </w:pPr>
          <w:r w:rsidRPr="00F9499B">
            <w:rPr>
              <w:rStyle w:val="Helyrzszveg"/>
              <w:rFonts w:ascii="Freestyle Script" w:hAnsi="Freestyle Script" w:cs="Arial"/>
              <w:color w:val="auto"/>
              <w:sz w:val="40"/>
              <w:szCs w:val="40"/>
              <w:shd w:val="clear" w:color="auto" w:fill="FFFFFF"/>
            </w:rPr>
            <w:br/>
          </w:r>
        </w:p>
      </w:sdtContent>
    </w:sdt>
    <w:p w:rsidR="00580799" w:rsidRPr="00E8387C" w:rsidRDefault="00E8387C" w:rsidP="009F4C47">
      <w:pPr>
        <w:pStyle w:val="Megszlts"/>
        <w:rPr>
          <w:rFonts w:ascii="Courier New" w:hAnsi="Courier New" w:cs="Courier New"/>
        </w:rPr>
      </w:pPr>
      <w:r>
        <w:rPr>
          <w:noProof/>
          <w:lang w:val="hu-HU" w:eastAsia="hu-HU"/>
        </w:rPr>
        <w:lastRenderedPageBreak/>
        <w:drawing>
          <wp:anchor distT="0" distB="0" distL="114300" distR="114300" simplePos="0" relativeHeight="251662336" behindDoc="0" locked="0" layoutInCell="1" allowOverlap="1" wp14:anchorId="12A57E19" wp14:editId="71E33363">
            <wp:simplePos x="0" y="0"/>
            <wp:positionH relativeFrom="column">
              <wp:posOffset>1438275</wp:posOffset>
            </wp:positionH>
            <wp:positionV relativeFrom="paragraph">
              <wp:posOffset>5917565</wp:posOffset>
            </wp:positionV>
            <wp:extent cx="1215390" cy="480695"/>
            <wp:effectExtent l="0" t="0" r="381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meth Antal aláírása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59B" w:rsidRPr="00E8387C">
        <w:rPr>
          <w:rFonts w:ascii="Courier New" w:hAnsi="Courier New" w:cs="Courier New"/>
          <w:lang w:bidi="hu"/>
        </w:rPr>
        <w:t xml:space="preserve">Tisztelt </w:t>
      </w:r>
      <w:sdt>
        <w:sdtPr>
          <w:rPr>
            <w:rFonts w:ascii="Courier New" w:hAnsi="Courier New" w:cs="Courier New"/>
          </w:rPr>
          <w:alias w:val="Adja meg a címzett nevét:"/>
          <w:tag w:val="Adja meg a címzett nevét:"/>
          <w:id w:val="262620131"/>
          <w:placeholder>
            <w:docPart w:val="28A26C50E8504982B0AF4382E2568A82"/>
          </w:placeholder>
          <w:dataBinding w:prefixMappings="xmlns:ns0='http://schemas.microsoft.com/templates/2006/recipientData' " w:xpath="/ns0:templateProperties[1]/ns0:recipientName[1]" w:storeItemID="{58B7D1A3-64D3-465C-8A28-59FC5BAB80F3}"/>
          <w:text/>
        </w:sdtPr>
        <w:sdtEndPr/>
        <w:sdtContent>
          <w:r w:rsidR="007341B5" w:rsidRPr="00E8387C">
            <w:rPr>
              <w:rFonts w:ascii="Courier New" w:hAnsi="Courier New" w:cs="Courier New"/>
              <w:lang w:val="hu-HU"/>
            </w:rPr>
            <w:t>Sándor Márai</w:t>
          </w:r>
        </w:sdtContent>
      </w:sdt>
      <w:r w:rsidR="0078359B" w:rsidRPr="00E8387C">
        <w:rPr>
          <w:rFonts w:ascii="Courier New" w:hAnsi="Courier New" w:cs="Courier New"/>
          <w:lang w:bidi="hu"/>
        </w:rPr>
        <w:t>!</w:t>
      </w:r>
    </w:p>
    <w:sdt>
      <w:sdtPr>
        <w:rPr>
          <w:rFonts w:ascii="Courier New" w:hAnsi="Courier New" w:cs="Courier New"/>
        </w:rPr>
        <w:alias w:val="Adja meg a szövegtörzset:"/>
        <w:tag w:val="Adja meg a szövegtörzset:"/>
        <w:id w:val="2587326"/>
        <w:placeholder>
          <w:docPart w:val="2C95AA86029C4565AB8634DD8BF23F6D"/>
        </w:placeholder>
        <w:temporary/>
        <w:showingPlcHdr/>
      </w:sdtPr>
      <w:sdtEndPr/>
      <w:sdtContent>
        <w:p w:rsidR="00580799" w:rsidRPr="00E8387C" w:rsidRDefault="0078359B">
          <w:pPr>
            <w:rPr>
              <w:rFonts w:ascii="Courier New" w:hAnsi="Courier New" w:cs="Courier New"/>
            </w:rPr>
          </w:pPr>
          <w:r w:rsidRPr="00E8387C">
            <w:rPr>
              <w:rFonts w:ascii="Courier New" w:hAnsi="Courier New" w:cs="Courier New"/>
              <w:lang w:bidi="hu"/>
            </w:rPr>
            <w:t>A kezdéshez egyszerűen koppintson a helyőrző szövegek egyikére (például erre), és kezdjen el gépelni – így a sajátjára cserélheti a szöveget.</w:t>
          </w:r>
        </w:p>
        <w:p w:rsidR="00580799" w:rsidRPr="00E8387C" w:rsidRDefault="0078359B">
          <w:pPr>
            <w:rPr>
              <w:rFonts w:ascii="Courier New" w:hAnsi="Courier New" w:cs="Courier New"/>
            </w:rPr>
          </w:pPr>
          <w:r w:rsidRPr="00E8387C">
            <w:rPr>
              <w:rFonts w:ascii="Courier New" w:hAnsi="Courier New" w:cs="Courier New"/>
              <w:lang w:bidi="hu"/>
            </w:rPr>
            <w:t>Szeretne képet beilleszteni a fájljai közül, vagy alakzatot, szövegdobozt vagy táblázatot hozzáadni? Könnyen megteheti! Egyszerűen koppintson a menüszalag Beszúrás lapján a megfelelő lehetőségre.</w:t>
          </w:r>
        </w:p>
        <w:p w:rsidR="00580799" w:rsidRPr="00E8387C" w:rsidRDefault="0078359B">
          <w:pPr>
            <w:rPr>
              <w:rFonts w:ascii="Courier New" w:hAnsi="Courier New" w:cs="Courier New"/>
            </w:rPr>
          </w:pPr>
          <w:r w:rsidRPr="00E8387C">
            <w:rPr>
              <w:rFonts w:ascii="Courier New" w:hAnsi="Courier New" w:cs="Courier New"/>
              <w:lang w:bidi="hu"/>
            </w:rPr>
            <w:t>A Beszúrás lapon további egyszerűen használható eszközöket találhat, például hivatkozás vagy megjegyzés beszúrásához.</w:t>
          </w:r>
        </w:p>
        <w:p w:rsidR="00580799" w:rsidRPr="00E8387C" w:rsidRDefault="0078359B">
          <w:pPr>
            <w:rPr>
              <w:rFonts w:ascii="Courier New" w:hAnsi="Courier New" w:cs="Courier New"/>
            </w:rPr>
          </w:pPr>
          <w:r w:rsidRPr="00E8387C">
            <w:rPr>
              <w:rFonts w:ascii="Courier New" w:hAnsi="Courier New" w:cs="Courier New"/>
              <w:lang w:bidi="hu"/>
            </w:rPr>
            <w:t>A dokumentumban megjelenő stílusokat a lapon látható szövegformázáshoz igazítottuk. Keresse meg a menüszalag Kezdőlap lapján a Stílusok csoportot, amellyel pillanatok alatt formázhatja a szöveget.</w:t>
          </w:r>
        </w:p>
        <w:p w:rsidR="00580799" w:rsidRPr="00E8387C" w:rsidRDefault="0078359B">
          <w:pPr>
            <w:rPr>
              <w:rFonts w:ascii="Courier New" w:hAnsi="Courier New" w:cs="Courier New"/>
            </w:rPr>
          </w:pPr>
          <w:r w:rsidRPr="00E8387C">
            <w:rPr>
              <w:rFonts w:ascii="Courier New" w:hAnsi="Courier New" w:cs="Courier New"/>
              <w:lang w:bidi="hu"/>
            </w:rPr>
            <w:t>Ezt a dokumentumot számítógépen, táblagépen vagy telefonjon futó Wordben is megtekintheti és szerkesztheti. Szerkesztheti a szöveget; könnyen szúrhat be tartalmat, például képet, alakzatot és táblázatot; és kényelmesen mentheti a dokumentumot a felhőbe a Windows, Mac, Android vagy iOS rendszerben futó Wordből.</w:t>
          </w:r>
        </w:p>
        <w:p w:rsidR="00580799" w:rsidRPr="009F4C47" w:rsidRDefault="0078359B">
          <w:r w:rsidRPr="00E8387C">
            <w:rPr>
              <w:rFonts w:ascii="Courier New" w:hAnsi="Courier New" w:cs="Courier New"/>
              <w:lang w:bidi="hu"/>
            </w:rPr>
            <w:t>A levélpapírfejléchez csatolt boríték „Size 10” szabványméretű (4 1/8 x 9 ½ hüvelykes). A boríték és a levél nyomtatása előtt győződjön meg arról, hogy behelyezte a nyomtatóba a megfelelő borítékot.</w:t>
          </w:r>
        </w:p>
      </w:sdtContent>
    </w:sdt>
    <w:sdt>
      <w:sdtPr>
        <w:alias w:val="Üdvözlettel:"/>
        <w:tag w:val="Üdvözlettel:"/>
        <w:id w:val="2587338"/>
        <w:placeholder>
          <w:docPart w:val="43067DA91C564DBDBA2F00C3DA56564E"/>
        </w:placeholder>
        <w:temporary/>
        <w:showingPlcHdr/>
      </w:sdtPr>
      <w:sdtEndPr/>
      <w:sdtContent>
        <w:p w:rsidR="00580799" w:rsidRPr="009F4C47" w:rsidRDefault="0078359B">
          <w:pPr>
            <w:pStyle w:val="Befejezs"/>
          </w:pPr>
          <w:r w:rsidRPr="00E8387C">
            <w:rPr>
              <w:rFonts w:ascii="Courier New" w:hAnsi="Courier New" w:cs="Courier New"/>
              <w:lang w:bidi="hu"/>
            </w:rPr>
            <w:t>Üdvözlettel:</w:t>
          </w:r>
        </w:p>
      </w:sdtContent>
    </w:sdt>
    <w:p w:rsidR="00CB2A54" w:rsidRPr="009F4C47" w:rsidRDefault="00E8387C" w:rsidP="00BF5231">
      <w:pPr>
        <w:pStyle w:val="Alr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-82550</wp:posOffset>
                </wp:positionH>
                <wp:positionV relativeFrom="paragraph">
                  <wp:posOffset>1228725</wp:posOffset>
                </wp:positionV>
                <wp:extent cx="2529205" cy="409575"/>
                <wp:effectExtent l="0" t="0" r="4445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87C" w:rsidRDefault="00E8387C" w:rsidP="00E8387C">
                            <w:pPr>
                              <w:rPr>
                                <w:rFonts w:ascii="Courier New" w:hAnsi="Courier New" w:cs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</w:rPr>
                              <w:t>Budapest, 1968. aug. 26.</w:t>
                            </w:r>
                          </w:p>
                          <w:p w:rsidR="00E8387C" w:rsidRDefault="00E83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6.5pt;margin-top:96.75pt;width:199.1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" stroked="f">
                <v:textbox>
                  <w:txbxContent>
                    <w:p w:rsidR="00E8387C" w:rsidRDefault="00E8387C" w:rsidP="00E8387C">
                      <w:pPr>
                        <w:rPr>
                          <w:rFonts w:ascii="Courier New" w:hAnsi="Courier New" w:cs="Courier New"/>
                          <w:sz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</w:rPr>
                        <w:t>Budapest, 1968. aug. 26.</w:t>
                      </w:r>
                    </w:p>
                    <w:p w:rsidR="00E8387C" w:rsidRDefault="00E8387C"/>
                  </w:txbxContent>
                </v:textbox>
              </v:shape>
            </w:pict>
          </mc:Fallback>
        </mc:AlternateContent>
      </w:r>
      <w:r w:rsidR="00AB71BB">
        <w:t xml:space="preserve"> </w:t>
      </w:r>
      <w:bookmarkStart w:id="0" w:name="_GoBack"/>
      <w:bookmarkEnd w:id="0"/>
    </w:p>
    <w:sectPr w:rsidR="00CB2A54" w:rsidRPr="009F4C47" w:rsidSect="00E8387C">
      <w:footerReference w:type="default" r:id="rId20"/>
      <w:footerReference w:type="first" r:id="rId21"/>
      <w:pgSz w:w="11906" w:h="16838" w:code="9"/>
      <w:pgMar w:top="851" w:right="1418" w:bottom="1418" w:left="1418" w:header="862" w:footer="57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C9" w:rsidRDefault="001826C9">
      <w:pPr>
        <w:spacing w:after="0" w:line="240" w:lineRule="auto"/>
      </w:pPr>
      <w:r>
        <w:separator/>
      </w:r>
    </w:p>
  </w:endnote>
  <w:endnote w:type="continuationSeparator" w:id="0">
    <w:p w:rsidR="001826C9" w:rsidRDefault="0018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1Light"/>
      <w:tblW w:w="5850" w:type="pct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Egyszerűsített élőláb elrendezéstáblázat"/>
    </w:tblPr>
    <w:tblGrid>
      <w:gridCol w:w="10225"/>
      <w:gridCol w:w="387"/>
    </w:tblGrid>
    <w:tr w:rsidR="00244ECB" w:rsidRPr="009A2B21" w:rsidTr="00244ECB">
      <w:trPr>
        <w:tblHeader/>
      </w:trPr>
      <w:tc>
        <w:tcPr>
          <w:tcW w:w="9990" w:type="dxa"/>
        </w:tcPr>
        <w:p w:rsidR="00244ECB" w:rsidRPr="009A2B21" w:rsidRDefault="001826C9" w:rsidP="001E5C55">
          <w:pPr>
            <w:pStyle w:val="llb"/>
          </w:pPr>
          <w:sdt>
            <w:sdtPr>
              <w:alias w:val="Irányítószám, település:"/>
              <w:tag w:val="Irányítószám, település:"/>
              <w:id w:val="-801616768"/>
              <w:placeholder>
                <w:docPart w:val="0A66325304F1430C8F6B59EF53776E0E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roofErr w:type="gramStart"/>
              <w:r w:rsidR="00AB71BB">
                <w:rPr>
                  <w:lang w:val="hu-HU"/>
                </w:rPr>
                <w:t xml:space="preserve">Budapest                                                                                                     </w:t>
              </w:r>
              <w:r w:rsidR="00AB71BB">
                <w:rPr>
                  <w:lang w:val="hu-HU"/>
                </w:rPr>
                <w:br/>
                <w:t>Kerepesi</w:t>
              </w:r>
              <w:proofErr w:type="gramEnd"/>
              <w:r w:rsidR="00AB71BB">
                <w:rPr>
                  <w:lang w:val="hu-HU"/>
                </w:rPr>
                <w:t xml:space="preserve"> út 1-3.</w:t>
              </w:r>
            </w:sdtContent>
          </w:sdt>
          <w:r w:rsidR="00244ECB" w:rsidRPr="009A2B21">
            <w:rPr>
              <w:lang w:bidi="hu"/>
            </w:rPr>
            <w:t xml:space="preserve"> </w:t>
          </w:r>
          <w:sdt>
            <w:sdtPr>
              <w:alias w:val="Cég címe (utca, házszám):"/>
              <w:tag w:val="Cég címe (utca, házszám):"/>
              <w:id w:val="506179826"/>
              <w:placeholder>
                <w:docPart w:val="6938FFEFBEBF403A907DF5368FCD6910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7341B5">
                <w:rPr>
                  <w:lang w:val="hu-HU"/>
                </w:rPr>
                <w:t>Ungheria</w:t>
              </w:r>
            </w:sdtContent>
          </w:sdt>
          <w:r w:rsidR="00244ECB" w:rsidRPr="009A2B21">
            <w:rPr>
              <w:lang w:bidi="hu"/>
            </w:rPr>
            <w:t xml:space="preserve">  |  </w:t>
          </w:r>
          <w:sdt>
            <w:sdtPr>
              <w:alias w:val="Cég e-mail-címe:"/>
              <w:tag w:val="Cég e-mail-címe:"/>
              <w:id w:val="-1819720740"/>
              <w:placeholder>
                <w:docPart w:val="364D153FA9624F92A3C265CE632ACF2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244ECB" w:rsidRPr="009A2B21">
                <w:rPr>
                  <w:lang w:bidi="hu"/>
                </w:rPr>
                <w:t>Cég e-mail-címe</w:t>
              </w:r>
            </w:sdtContent>
          </w:sdt>
          <w:r w:rsidR="00244ECB" w:rsidRPr="009A2B21">
            <w:rPr>
              <w:lang w:bidi="hu"/>
            </w:rPr>
            <w:t xml:space="preserve">  |  </w:t>
          </w:r>
          <w:sdt>
            <w:sdtPr>
              <w:alias w:val="Cég telefonszáma:"/>
              <w:tag w:val="Cég telefonszáma:"/>
              <w:id w:val="-1273397003"/>
              <w:placeholder>
                <w:docPart w:val="22E3A3F514264931BEE7B6E9B8314B7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244ECB" w:rsidRPr="009A2B21">
                <w:rPr>
                  <w:lang w:bidi="hu"/>
                </w:rPr>
                <w:t>Cég telefonszáma</w:t>
              </w:r>
            </w:sdtContent>
          </w:sdt>
        </w:p>
      </w:tc>
      <w:tc>
        <w:tcPr>
          <w:tcW w:w="378" w:type="dxa"/>
        </w:tcPr>
        <w:p w:rsidR="00244ECB" w:rsidRPr="009A2B21" w:rsidRDefault="001826C9" w:rsidP="009A2B21">
          <w:pPr>
            <w:pStyle w:val="llbJobbraigaztva"/>
            <w:spacing w:line="276" w:lineRule="auto"/>
          </w:pPr>
          <w:sdt>
            <w:sdtPr>
              <w:id w:val="-1454934877"/>
              <w:docPartObj>
                <w:docPartGallery w:val="Page Numbers (Bottom of Page)"/>
                <w:docPartUnique/>
              </w:docPartObj>
            </w:sdtPr>
            <w:sdtEndPr/>
            <w:sdtContent>
              <w:r w:rsidR="00244ECB" w:rsidRPr="009A2B21">
                <w:rPr>
                  <w:lang w:bidi="hu"/>
                </w:rPr>
                <w:fldChar w:fldCharType="begin"/>
              </w:r>
              <w:r w:rsidR="00244ECB" w:rsidRPr="009A2B21">
                <w:rPr>
                  <w:lang w:bidi="hu"/>
                </w:rPr>
                <w:instrText xml:space="preserve"> PAGE   \* MERGEFORMAT </w:instrText>
              </w:r>
              <w:r w:rsidR="00244ECB" w:rsidRPr="009A2B21">
                <w:rPr>
                  <w:lang w:bidi="hu"/>
                </w:rPr>
                <w:fldChar w:fldCharType="separate"/>
              </w:r>
              <w:r w:rsidR="00C473B1">
                <w:rPr>
                  <w:noProof/>
                  <w:lang w:bidi="hu"/>
                </w:rPr>
                <w:t>2</w:t>
              </w:r>
              <w:r w:rsidR="00244ECB" w:rsidRPr="009A2B21">
                <w:rPr>
                  <w:lang w:bidi="hu"/>
                </w:rPr>
                <w:fldChar w:fldCharType="end"/>
              </w:r>
            </w:sdtContent>
          </w:sdt>
        </w:p>
      </w:tc>
    </w:tr>
  </w:tbl>
  <w:p w:rsidR="00580799" w:rsidRPr="00EE644D" w:rsidRDefault="00580799" w:rsidP="001E5C5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1Light"/>
      <w:tblW w:w="5850" w:type="pct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Élőláb elrendezéstáblázata"/>
    </w:tblPr>
    <w:tblGrid>
      <w:gridCol w:w="10612"/>
    </w:tblGrid>
    <w:tr w:rsidR="00244ECB" w:rsidRPr="009A2B21" w:rsidTr="00BA3779">
      <w:trPr>
        <w:tblHeader/>
      </w:trPr>
      <w:tc>
        <w:tcPr>
          <w:tcW w:w="10109" w:type="dxa"/>
        </w:tcPr>
        <w:p w:rsidR="00244ECB" w:rsidRPr="001E5C55" w:rsidRDefault="00244ECB" w:rsidP="001E5C55">
          <w:pPr>
            <w:pStyle w:val="llb"/>
            <w:rPr>
              <w:szCs w:val="18"/>
            </w:rPr>
          </w:pPr>
        </w:p>
      </w:tc>
    </w:tr>
  </w:tbl>
  <w:p w:rsidR="00244ECB" w:rsidRPr="009A2B21" w:rsidRDefault="00244ECB" w:rsidP="001E5C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C9" w:rsidRDefault="001826C9">
      <w:pPr>
        <w:spacing w:after="0" w:line="240" w:lineRule="auto"/>
      </w:pPr>
      <w:r>
        <w:separator/>
      </w:r>
    </w:p>
  </w:footnote>
  <w:footnote w:type="continuationSeparator" w:id="0">
    <w:p w:rsidR="001826C9" w:rsidRDefault="0018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z Ön neve:"/>
      <w:tag w:val="Az Ön neve:"/>
      <w:id w:val="-31810565"/>
      <w:placeholder>
        <w:docPart w:val="0A66325304F1430C8F6B59EF53776E0E"/>
      </w:placeholder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:text/>
    </w:sdtPr>
    <w:sdtEndPr/>
    <w:sdtContent>
      <w:p w:rsidR="007F6BB9" w:rsidRDefault="00E8387C">
        <w:pPr>
          <w:pStyle w:val="lfej"/>
        </w:pPr>
        <w:r>
          <w:rPr>
            <w:lang w:val="hu-HU"/>
          </w:rPr>
          <w:t>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AEF53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A40CB4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E24C2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AEC3E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740108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DA6FE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4A233E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7072B2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DCD36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2631E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 fillcolor="none [1942]" stroke="f">
      <v:fill color="none [1942]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B5"/>
    <w:rsid w:val="000316EF"/>
    <w:rsid w:val="000450EF"/>
    <w:rsid w:val="000D7282"/>
    <w:rsid w:val="00104E01"/>
    <w:rsid w:val="001826C9"/>
    <w:rsid w:val="001A273B"/>
    <w:rsid w:val="001C6A09"/>
    <w:rsid w:val="001D72B0"/>
    <w:rsid w:val="001E5C55"/>
    <w:rsid w:val="001F7A08"/>
    <w:rsid w:val="0020020E"/>
    <w:rsid w:val="00244ECB"/>
    <w:rsid w:val="002F155A"/>
    <w:rsid w:val="0035409C"/>
    <w:rsid w:val="003627A9"/>
    <w:rsid w:val="0038009F"/>
    <w:rsid w:val="0039257B"/>
    <w:rsid w:val="00394CE1"/>
    <w:rsid w:val="003A5727"/>
    <w:rsid w:val="003D04F3"/>
    <w:rsid w:val="003F309E"/>
    <w:rsid w:val="00422378"/>
    <w:rsid w:val="004F0B51"/>
    <w:rsid w:val="0052659A"/>
    <w:rsid w:val="00533A18"/>
    <w:rsid w:val="00534A52"/>
    <w:rsid w:val="00541806"/>
    <w:rsid w:val="00580799"/>
    <w:rsid w:val="006020D1"/>
    <w:rsid w:val="00660D93"/>
    <w:rsid w:val="006744F4"/>
    <w:rsid w:val="006F226D"/>
    <w:rsid w:val="006F71EB"/>
    <w:rsid w:val="007341B5"/>
    <w:rsid w:val="0078359B"/>
    <w:rsid w:val="007F6BB9"/>
    <w:rsid w:val="008666D6"/>
    <w:rsid w:val="00897BCC"/>
    <w:rsid w:val="008A3AB6"/>
    <w:rsid w:val="008C7A21"/>
    <w:rsid w:val="00905751"/>
    <w:rsid w:val="009A2B21"/>
    <w:rsid w:val="009B7C1A"/>
    <w:rsid w:val="009F4C47"/>
    <w:rsid w:val="00AB29CE"/>
    <w:rsid w:val="00AB4483"/>
    <w:rsid w:val="00AB71BB"/>
    <w:rsid w:val="00AC206C"/>
    <w:rsid w:val="00B167ED"/>
    <w:rsid w:val="00BF5231"/>
    <w:rsid w:val="00C171AA"/>
    <w:rsid w:val="00C473B1"/>
    <w:rsid w:val="00C66C06"/>
    <w:rsid w:val="00C72557"/>
    <w:rsid w:val="00CB2A54"/>
    <w:rsid w:val="00CD78BA"/>
    <w:rsid w:val="00CE14FF"/>
    <w:rsid w:val="00D02753"/>
    <w:rsid w:val="00D3155B"/>
    <w:rsid w:val="00D95546"/>
    <w:rsid w:val="00DD139D"/>
    <w:rsid w:val="00E633CF"/>
    <w:rsid w:val="00E8387C"/>
    <w:rsid w:val="00E962C2"/>
    <w:rsid w:val="00ED35A0"/>
    <w:rsid w:val="00EE644D"/>
    <w:rsid w:val="00F06E89"/>
    <w:rsid w:val="00F11528"/>
    <w:rsid w:val="00F81C62"/>
    <w:rsid w:val="00F83274"/>
    <w:rsid w:val="00F9352B"/>
    <w:rsid w:val="00F9499B"/>
    <w:rsid w:val="00FA28A9"/>
    <w:rsid w:val="00FB145F"/>
    <w:rsid w:val="00FB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1942]" stroke="f">
      <v:fill color="none [1942]"/>
      <v:stroke on="f"/>
    </o:shapedefaults>
    <o:shapelayout v:ext="edit">
      <o:idmap v:ext="edit" data="1"/>
    </o:shapelayout>
  </w:shapeDefaults>
  <w:doNotEmbedSmartTags/>
  <w:decimalSymbol w:val=","/>
  <w:listSeparator w:val=";"/>
  <w14:docId w14:val="724F0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1" w:qFormat="1"/>
    <w:lsdException w:name="heading 3" w:uiPriority="11" w:qFormat="1"/>
    <w:lsdException w:name="heading 4" w:uiPriority="11" w:qFormat="1"/>
    <w:lsdException w:name="heading 5" w:uiPriority="11" w:qFormat="1"/>
    <w:lsdException w:name="heading 6" w:uiPriority="11" w:qFormat="1"/>
    <w:lsdException w:name="heading 7" w:uiPriority="11" w:qFormat="1"/>
    <w:lsdException w:name="heading 8" w:uiPriority="11" w:qFormat="1"/>
    <w:lsdException w:name="heading 9" w:uiPriority="11" w:qFormat="1"/>
    <w:lsdException w:name="Normal Indent" w:qFormat="1"/>
    <w:lsdException w:name="List Bullet" w:uiPriority="21" w:qFormat="1"/>
    <w:lsdException w:name="List Number" w:uiPriority="21" w:qFormat="1"/>
    <w:lsdException w:name="List Bullet 2" w:uiPriority="21" w:qFormat="1"/>
    <w:lsdException w:name="List Number 2" w:uiPriority="21" w:qFormat="1"/>
    <w:lsdException w:name="Title" w:uiPriority="12" w:qFormat="1"/>
    <w:lsdException w:name="Closing" w:semiHidden="0" w:uiPriority="8" w:unhideWhenUsed="0" w:qFormat="1"/>
    <w:lsdException w:name="Signature" w:uiPriority="0" w:qFormat="1"/>
    <w:lsdException w:name="Body Text" w:uiPriority="29"/>
    <w:lsdException w:name="List Continue" w:uiPriority="21" w:qFormat="1"/>
    <w:lsdException w:name="List Continue 2" w:uiPriority="21" w:qFormat="1"/>
    <w:lsdException w:name="Subtitle" w:uiPriority="13" w:qFormat="1"/>
    <w:lsdException w:name="Salutation" w:uiPriority="0" w:qFormat="1"/>
    <w:lsdException w:name="Date" w:uiPriority="0" w:qFormat="1"/>
    <w:lsdException w:name="Block Text" w:uiPriority="21" w:qFormat="1"/>
    <w:lsdException w:name="Strong" w:uiPriority="15" w:qFormat="1"/>
    <w:lsdException w:name="Emphasis" w:uiPriority="8" w:qFormat="1"/>
    <w:lsdException w:name="Normal Table" w:semiHidden="0" w:unhideWhenUsed="0"/>
    <w:lsdException w:name="Table Web 3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2B21"/>
  </w:style>
  <w:style w:type="paragraph" w:styleId="Cmsor1">
    <w:name w:val="heading 1"/>
    <w:basedOn w:val="Norml"/>
    <w:next w:val="Norml"/>
    <w:link w:val="Cmsor1Char"/>
    <w:uiPriority w:val="11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95E71" w:themeColor="accent3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11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95E71" w:themeColor="accent3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1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11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95E71" w:themeColor="accent3" w:themeShade="80"/>
    </w:rPr>
  </w:style>
  <w:style w:type="paragraph" w:styleId="Cmsor5">
    <w:name w:val="heading 5"/>
    <w:basedOn w:val="Norml"/>
    <w:next w:val="Norml"/>
    <w:link w:val="Cmsor5Char"/>
    <w:uiPriority w:val="11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5E71" w:themeColor="accent3" w:themeShade="80"/>
    </w:rPr>
  </w:style>
  <w:style w:type="paragraph" w:styleId="Cmsor6">
    <w:name w:val="heading 6"/>
    <w:basedOn w:val="Norml"/>
    <w:next w:val="Norml"/>
    <w:link w:val="Cmsor6Char"/>
    <w:uiPriority w:val="11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paragraph" w:styleId="Cmsor7">
    <w:name w:val="heading 7"/>
    <w:basedOn w:val="Norml"/>
    <w:next w:val="Norml"/>
    <w:link w:val="Cmsor7Char"/>
    <w:uiPriority w:val="11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11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11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B7C1A"/>
    <w:rPr>
      <w:color w:val="69676D" w:themeColor="text2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Cs w:val="16"/>
    </w:rPr>
  </w:style>
  <w:style w:type="paragraph" w:styleId="Dtum">
    <w:name w:val="Date"/>
    <w:basedOn w:val="Norml"/>
    <w:next w:val="Norml"/>
    <w:link w:val="DtumChar"/>
    <w:uiPriority w:val="5"/>
    <w:qFormat/>
    <w:pPr>
      <w:spacing w:after="480" w:line="240" w:lineRule="auto"/>
    </w:pPr>
  </w:style>
  <w:style w:type="character" w:customStyle="1" w:styleId="DtumChar">
    <w:name w:val="Dátum Char"/>
    <w:basedOn w:val="Bekezdsalapbettpusa"/>
    <w:link w:val="Dtum"/>
    <w:uiPriority w:val="5"/>
  </w:style>
  <w:style w:type="paragraph" w:customStyle="1" w:styleId="Cmzettcme">
    <w:name w:val="Címzett címe"/>
    <w:basedOn w:val="Norml"/>
    <w:uiPriority w:val="6"/>
    <w:qFormat/>
    <w:pPr>
      <w:spacing w:after="0" w:line="240" w:lineRule="auto"/>
      <w:contextualSpacing/>
    </w:pPr>
  </w:style>
  <w:style w:type="paragraph" w:styleId="Megszlts">
    <w:name w:val="Salutation"/>
    <w:basedOn w:val="Norml"/>
    <w:next w:val="Norml"/>
    <w:link w:val="MegszltsChar"/>
    <w:uiPriority w:val="6"/>
    <w:qFormat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MegszltsChar">
    <w:name w:val="Megszólítás Char"/>
    <w:basedOn w:val="Bekezdsalapbettpusa"/>
    <w:link w:val="Megszlts"/>
    <w:uiPriority w:val="6"/>
    <w:rPr>
      <w:rFonts w:eastAsia="Times New Roman" w:cs="Times New Roman"/>
      <w:szCs w:val="24"/>
    </w:rPr>
  </w:style>
  <w:style w:type="paragraph" w:styleId="lfej">
    <w:name w:val="header"/>
    <w:basedOn w:val="Norml"/>
    <w:link w:val="lfejChar"/>
    <w:uiPriority w:val="99"/>
    <w:unhideWhenUsed/>
    <w:rsid w:val="00244ECB"/>
    <w:pPr>
      <w:spacing w:after="0"/>
      <w:ind w:left="-720"/>
    </w:pPr>
    <w:rPr>
      <w:rFonts w:asciiTheme="majorHAnsi" w:hAnsiTheme="majorHAnsi"/>
      <w:caps/>
      <w:color w:val="295E71" w:themeColor="accent3" w:themeShade="80"/>
      <w:spacing w:val="20"/>
    </w:rPr>
  </w:style>
  <w:style w:type="character" w:customStyle="1" w:styleId="lfejChar">
    <w:name w:val="Élőfej Char"/>
    <w:basedOn w:val="Bekezdsalapbettpusa"/>
    <w:link w:val="lfej"/>
    <w:uiPriority w:val="99"/>
    <w:rsid w:val="00244ECB"/>
    <w:rPr>
      <w:rFonts w:asciiTheme="majorHAnsi" w:hAnsiTheme="majorHAnsi"/>
      <w:caps/>
      <w:color w:val="295E71" w:themeColor="accent3" w:themeShade="80"/>
      <w:spacing w:val="20"/>
    </w:rPr>
  </w:style>
  <w:style w:type="paragraph" w:styleId="llb">
    <w:name w:val="footer"/>
    <w:basedOn w:val="Norml"/>
    <w:link w:val="llbChar"/>
    <w:uiPriority w:val="99"/>
    <w:unhideWhenUsed/>
    <w:rsid w:val="001E5C55"/>
    <w:pPr>
      <w:spacing w:after="0"/>
    </w:pPr>
    <w:rPr>
      <w:caps/>
      <w:color w:val="295E71" w:themeColor="accent3" w:themeShade="80"/>
      <w:spacing w:val="16"/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1E5C55"/>
    <w:rPr>
      <w:caps/>
      <w:color w:val="295E71" w:themeColor="accent3" w:themeShade="80"/>
      <w:spacing w:val="16"/>
      <w:sz w:val="18"/>
    </w:rPr>
  </w:style>
  <w:style w:type="character" w:customStyle="1" w:styleId="Cmsor1Char">
    <w:name w:val="Címsor 1 Char"/>
    <w:basedOn w:val="Bekezdsalapbettpusa"/>
    <w:link w:val="Cmsor1"/>
    <w:uiPriority w:val="11"/>
    <w:rPr>
      <w:rFonts w:asciiTheme="majorHAnsi" w:eastAsiaTheme="majorEastAsia" w:hAnsiTheme="majorHAnsi" w:cstheme="majorBidi"/>
      <w:color w:val="295E71" w:themeColor="accent3" w:themeShade="80"/>
      <w:sz w:val="32"/>
      <w:szCs w:val="32"/>
    </w:rPr>
  </w:style>
  <w:style w:type="paragraph" w:customStyle="1" w:styleId="Vlasznv">
    <w:name w:val="Válasznév"/>
    <w:basedOn w:val="Norml"/>
    <w:uiPriority w:val="1"/>
    <w:qFormat/>
    <w:pPr>
      <w:spacing w:after="0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Cmzettneve">
    <w:name w:val="Címzett neve"/>
    <w:basedOn w:val="Norml"/>
    <w:uiPriority w:val="3"/>
    <w:qFormat/>
    <w:pPr>
      <w:spacing w:before="1560" w:after="0"/>
      <w:contextualSpacing/>
    </w:pPr>
    <w:rPr>
      <w:b/>
    </w:rPr>
  </w:style>
  <w:style w:type="paragraph" w:customStyle="1" w:styleId="Vlaszcm">
    <w:name w:val="Válaszcím"/>
    <w:basedOn w:val="Vlasznv"/>
    <w:uiPriority w:val="2"/>
    <w:qFormat/>
    <w:rPr>
      <w:rFonts w:asciiTheme="minorHAnsi" w:hAnsiTheme="minorHAnsi"/>
    </w:rPr>
  </w:style>
  <w:style w:type="character" w:customStyle="1" w:styleId="Cmsor2Char">
    <w:name w:val="Címsor 2 Char"/>
    <w:basedOn w:val="Bekezdsalapbettpusa"/>
    <w:link w:val="Cmsor2"/>
    <w:uiPriority w:val="11"/>
    <w:semiHidden/>
    <w:rPr>
      <w:rFonts w:asciiTheme="majorHAnsi" w:eastAsiaTheme="majorEastAsia" w:hAnsiTheme="majorHAnsi" w:cstheme="majorBidi"/>
      <w:color w:val="295E71" w:themeColor="accent3" w:themeShade="80"/>
      <w:sz w:val="26"/>
      <w:szCs w:val="26"/>
    </w:rPr>
  </w:style>
  <w:style w:type="paragraph" w:styleId="Cm">
    <w:name w:val="Title"/>
    <w:basedOn w:val="Norml"/>
    <w:next w:val="Norml"/>
    <w:link w:val="CmChar"/>
    <w:uiPriority w:val="12"/>
    <w:semiHidden/>
    <w:unhideWhenUsed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2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3"/>
    <w:semiHidden/>
    <w:unhideWhenUsed/>
    <w:qFormat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3"/>
    <w:semiHidden/>
    <w:rPr>
      <w:color w:val="5A5A5A" w:themeColor="text1" w:themeTint="A5"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11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11"/>
    <w:semiHidden/>
    <w:rPr>
      <w:rFonts w:asciiTheme="majorHAnsi" w:eastAsiaTheme="majorEastAsia" w:hAnsiTheme="majorHAnsi" w:cstheme="majorBidi"/>
      <w:i/>
      <w:iCs/>
      <w:color w:val="295E71" w:themeColor="accent3" w:themeShade="80"/>
    </w:rPr>
  </w:style>
  <w:style w:type="character" w:customStyle="1" w:styleId="Cmsor5Char">
    <w:name w:val="Címsor 5 Char"/>
    <w:basedOn w:val="Bekezdsalapbettpusa"/>
    <w:link w:val="Cmsor5"/>
    <w:uiPriority w:val="11"/>
    <w:semiHidden/>
    <w:rPr>
      <w:rFonts w:asciiTheme="majorHAnsi" w:eastAsiaTheme="majorEastAsia" w:hAnsiTheme="majorHAnsi" w:cstheme="majorBidi"/>
      <w:color w:val="295E71" w:themeColor="accent3" w:themeShade="80"/>
    </w:rPr>
  </w:style>
  <w:style w:type="character" w:customStyle="1" w:styleId="Cmsor6Char">
    <w:name w:val="Címsor 6 Char"/>
    <w:basedOn w:val="Bekezdsalapbettpusa"/>
    <w:link w:val="Cmsor6"/>
    <w:uiPriority w:val="11"/>
    <w:semiHidden/>
    <w:rPr>
      <w:rFonts w:asciiTheme="majorHAnsi" w:eastAsiaTheme="majorEastAsia" w:hAnsiTheme="majorHAnsi" w:cstheme="majorBidi"/>
      <w:b/>
    </w:rPr>
  </w:style>
  <w:style w:type="character" w:customStyle="1" w:styleId="Cmsor7Char">
    <w:name w:val="Címsor 7 Char"/>
    <w:basedOn w:val="Bekezdsalapbettpusa"/>
    <w:link w:val="Cmsor7"/>
    <w:uiPriority w:val="11"/>
    <w:semiHidden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11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11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zvegblokk">
    <w:name w:val="Block Text"/>
    <w:basedOn w:val="Norml"/>
    <w:uiPriority w:val="21"/>
    <w:semiHidden/>
    <w:unhideWhenUsed/>
    <w:qFormat/>
    <w:pPr>
      <w:pBdr>
        <w:top w:val="single" w:sz="2" w:space="10" w:color="CEB966" w:themeColor="accent1" w:shadow="1" w:frame="1"/>
        <w:left w:val="single" w:sz="2" w:space="10" w:color="CEB966" w:themeColor="accent1" w:shadow="1" w:frame="1"/>
        <w:bottom w:val="single" w:sz="2" w:space="10" w:color="CEB966" w:themeColor="accent1" w:shadow="1" w:frame="1"/>
        <w:right w:val="single" w:sz="2" w:space="10" w:color="CEB966" w:themeColor="accent1" w:shadow="1" w:frame="1"/>
      </w:pBdr>
      <w:ind w:left="1152" w:right="1152"/>
    </w:pPr>
    <w:rPr>
      <w:i/>
      <w:iCs/>
      <w:color w:val="295E71" w:themeColor="accent3" w:themeShade="80"/>
    </w:rPr>
  </w:style>
  <w:style w:type="character" w:styleId="Ershangslyozs">
    <w:name w:val="Intense Emphasis"/>
    <w:basedOn w:val="Bekezdsalapbettpusa"/>
    <w:uiPriority w:val="21"/>
    <w:semiHidden/>
    <w:unhideWhenUsed/>
    <w:qFormat/>
    <w:rPr>
      <w:i/>
      <w:iCs/>
      <w:color w:val="295E71" w:themeColor="accent3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pBdr>
        <w:top w:val="single" w:sz="4" w:space="10" w:color="CEB966" w:themeColor="accent1"/>
        <w:bottom w:val="single" w:sz="4" w:space="10" w:color="CEB966" w:themeColor="accent1"/>
      </w:pBdr>
      <w:spacing w:before="360" w:after="360"/>
      <w:ind w:left="864" w:right="864"/>
      <w:jc w:val="center"/>
    </w:pPr>
    <w:rPr>
      <w:i/>
      <w:iCs/>
      <w:color w:val="295E71" w:themeColor="accent3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i/>
      <w:iCs/>
      <w:color w:val="295E71" w:themeColor="accent3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 w:val="0"/>
      <w:smallCaps/>
      <w:color w:val="295E71" w:themeColor="accent3" w:themeShade="80"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paragraph" w:styleId="Befejezs">
    <w:name w:val="Closing"/>
    <w:basedOn w:val="Norml"/>
    <w:link w:val="BefejezsChar"/>
    <w:uiPriority w:val="8"/>
    <w:qFormat/>
    <w:pPr>
      <w:spacing w:after="960" w:line="240" w:lineRule="auto"/>
    </w:pPr>
  </w:style>
  <w:style w:type="character" w:customStyle="1" w:styleId="BefejezsChar">
    <w:name w:val="Befejezés Char"/>
    <w:basedOn w:val="Bekezdsalapbettpusa"/>
    <w:link w:val="Befejezs"/>
    <w:uiPriority w:val="8"/>
  </w:style>
  <w:style w:type="paragraph" w:styleId="Irodalomjegyzk">
    <w:name w:val="Bibliography"/>
    <w:basedOn w:val="Norml"/>
    <w:next w:val="Norml"/>
    <w:uiPriority w:val="37"/>
    <w:semiHidden/>
    <w:unhideWhenUsed/>
    <w:rsid w:val="00AC206C"/>
  </w:style>
  <w:style w:type="paragraph" w:styleId="Szvegtrzs">
    <w:name w:val="Body Text"/>
    <w:basedOn w:val="Norml"/>
    <w:link w:val="SzvegtrzsChar"/>
    <w:uiPriority w:val="29"/>
    <w:semiHidden/>
    <w:unhideWhenUsed/>
    <w:rsid w:val="00AC206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29"/>
    <w:semiHidden/>
    <w:rsid w:val="00AC206C"/>
  </w:style>
  <w:style w:type="paragraph" w:styleId="Szvegtrzs2">
    <w:name w:val="Body Text 2"/>
    <w:basedOn w:val="Norml"/>
    <w:link w:val="Szvegtrzs2Char"/>
    <w:uiPriority w:val="99"/>
    <w:semiHidden/>
    <w:unhideWhenUsed/>
    <w:rsid w:val="00AC20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C206C"/>
  </w:style>
  <w:style w:type="paragraph" w:styleId="Szvegtrzs3">
    <w:name w:val="Body Text 3"/>
    <w:basedOn w:val="Norml"/>
    <w:link w:val="Szvegtrzs3Char"/>
    <w:uiPriority w:val="99"/>
    <w:semiHidden/>
    <w:unhideWhenUsed/>
    <w:rsid w:val="00AC206C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06C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AC206C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AC206C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C206C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C206C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AC206C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AC206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C206C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C206C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C206C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C206C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AC206C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99"/>
    <w:semiHidden/>
    <w:unhideWhenUsed/>
    <w:rsid w:val="00AC206C"/>
    <w:pPr>
      <w:spacing w:line="240" w:lineRule="auto"/>
    </w:pPr>
    <w:rPr>
      <w:i/>
      <w:iCs/>
      <w:color w:val="69676D" w:themeColor="text2"/>
      <w:szCs w:val="18"/>
    </w:rPr>
  </w:style>
  <w:style w:type="table" w:styleId="Sznesrcs">
    <w:name w:val="Colorful Grid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0E0" w:themeFill="accent1" w:themeFillTint="33"/>
    </w:tcPr>
    <w:tblStylePr w:type="firstRow">
      <w:rPr>
        <w:b/>
        <w:bCs/>
      </w:rPr>
      <w:tblPr/>
      <w:tcPr>
        <w:shd w:val="clear" w:color="auto" w:fill="EBE2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2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FE6" w:themeFill="accent2" w:themeFillTint="33"/>
    </w:tcPr>
    <w:tblStylePr w:type="firstRow">
      <w:rPr>
        <w:b/>
        <w:bCs/>
      </w:rPr>
      <w:tblPr/>
      <w:tcPr>
        <w:shd w:val="clear" w:color="auto" w:fill="D7DF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FC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FF4" w:themeFill="accent3" w:themeFillTint="33"/>
    </w:tcPr>
    <w:tblStylePr w:type="firstRow">
      <w:rPr>
        <w:b/>
        <w:bCs/>
      </w:rPr>
      <w:tblPr/>
      <w:tcPr>
        <w:shd w:val="clear" w:color="auto" w:fill="C3DF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F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6F5" w:themeFill="accent4" w:themeFillTint="33"/>
    </w:tcPr>
    <w:tblStylePr w:type="firstRow">
      <w:rPr>
        <w:b/>
        <w:bCs/>
      </w:rPr>
      <w:tblPr/>
      <w:tcPr>
        <w:shd w:val="clear" w:color="auto" w:fill="C1CD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D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1F4" w:themeFill="accent5" w:themeFillTint="33"/>
    </w:tcPr>
    <w:tblStylePr w:type="firstRow">
      <w:rPr>
        <w:b/>
        <w:bCs/>
      </w:rPr>
      <w:tblPr/>
      <w:tcPr>
        <w:shd w:val="clear" w:color="auto" w:fill="CBC3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3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F1" w:themeFill="accent6" w:themeFillTint="33"/>
    </w:tcPr>
    <w:tblStylePr w:type="firstRow">
      <w:rPr>
        <w:b/>
        <w:bCs/>
      </w:rPr>
      <w:tblPr/>
      <w:tcPr>
        <w:shd w:val="clear" w:color="auto" w:fill="DAC9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9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Szneslista">
    <w:name w:val="Colorful List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8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61BB" w:themeFill="accent4" w:themeFillShade="CC"/>
      </w:tcPr>
    </w:tblStylePr>
    <w:tblStylePr w:type="lastRow">
      <w:rPr>
        <w:b/>
        <w:bCs/>
        <w:color w:val="3A61B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6B4" w:themeFill="accent3" w:themeFillShade="CC"/>
      </w:tcPr>
    </w:tblStylePr>
    <w:tblStylePr w:type="lastRow">
      <w:rPr>
        <w:b/>
        <w:bCs/>
        <w:color w:val="4296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53A3" w:themeFill="accent6" w:themeFillShade="CC"/>
      </w:tcPr>
    </w:tblStylePr>
    <w:tblStylePr w:type="lastRow">
      <w:rPr>
        <w:b/>
        <w:bCs/>
        <w:color w:val="865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1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42B4" w:themeFill="accent5" w:themeFillShade="CC"/>
      </w:tcPr>
    </w:tblStylePr>
    <w:tblStylePr w:type="lastRow">
      <w:rPr>
        <w:b/>
        <w:bCs/>
        <w:color w:val="5842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Sznesrnykols">
    <w:name w:val="Colorful Shading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9CB08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9CB084" w:themeColor="accent2"/>
        <w:left w:val="single" w:sz="4" w:space="0" w:color="CEB966" w:themeColor="accent1"/>
        <w:bottom w:val="single" w:sz="4" w:space="0" w:color="CEB966" w:themeColor="accent1"/>
        <w:right w:val="single" w:sz="4" w:space="0" w:color="CEB96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8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78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782D" w:themeColor="accent1" w:themeShade="99"/>
          <w:insideV w:val="nil"/>
        </w:tcBorders>
        <w:shd w:val="clear" w:color="auto" w:fill="8B78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782D" w:themeFill="accent1" w:themeFillShade="99"/>
      </w:tcPr>
    </w:tblStylePr>
    <w:tblStylePr w:type="band1Vert">
      <w:tblPr/>
      <w:tcPr>
        <w:shd w:val="clear" w:color="auto" w:fill="EBE2C1" w:themeFill="accent1" w:themeFillTint="66"/>
      </w:tcPr>
    </w:tblStylePr>
    <w:tblStylePr w:type="band1Horz">
      <w:tblPr/>
      <w:tcPr>
        <w:shd w:val="clear" w:color="auto" w:fill="E6DC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9CB084" w:themeColor="accent2"/>
        <w:left w:val="single" w:sz="4" w:space="0" w:color="9CB084" w:themeColor="accent2"/>
        <w:bottom w:val="single" w:sz="4" w:space="0" w:color="9CB084" w:themeColor="accent2"/>
        <w:right w:val="single" w:sz="4" w:space="0" w:color="9CB084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48" w:themeColor="accent2" w:themeShade="99"/>
          <w:insideV w:val="nil"/>
        </w:tcBorders>
        <w:shd w:val="clear" w:color="auto" w:fill="5E70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48" w:themeFill="accent2" w:themeFillShade="99"/>
      </w:tcPr>
    </w:tblStylePr>
    <w:tblStylePr w:type="band1Vert">
      <w:tblPr/>
      <w:tcPr>
        <w:shd w:val="clear" w:color="auto" w:fill="D7DFCD" w:themeFill="accent2" w:themeFillTint="66"/>
      </w:tcPr>
    </w:tblStylePr>
    <w:tblStylePr w:type="band1Horz">
      <w:tblPr/>
      <w:tcPr>
        <w:shd w:val="clear" w:color="auto" w:fill="CDD7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6585CF" w:themeColor="accent4"/>
        <w:left w:val="single" w:sz="4" w:space="0" w:color="6BB1C9" w:themeColor="accent3"/>
        <w:bottom w:val="single" w:sz="4" w:space="0" w:color="6BB1C9" w:themeColor="accent3"/>
        <w:right w:val="single" w:sz="4" w:space="0" w:color="6BB1C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0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087" w:themeColor="accent3" w:themeShade="99"/>
          <w:insideV w:val="nil"/>
        </w:tcBorders>
        <w:shd w:val="clear" w:color="auto" w:fill="3170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087" w:themeFill="accent3" w:themeFillShade="99"/>
      </w:tcPr>
    </w:tblStylePr>
    <w:tblStylePr w:type="band1Vert">
      <w:tblPr/>
      <w:tcPr>
        <w:shd w:val="clear" w:color="auto" w:fill="C3DFE9" w:themeFill="accent3" w:themeFillTint="66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6BB1C9" w:themeColor="accent3"/>
        <w:left w:val="single" w:sz="4" w:space="0" w:color="6585CF" w:themeColor="accent4"/>
        <w:bottom w:val="single" w:sz="4" w:space="0" w:color="6585CF" w:themeColor="accent4"/>
        <w:right w:val="single" w:sz="4" w:space="0" w:color="6585C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88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88C" w:themeColor="accent4" w:themeShade="99"/>
          <w:insideV w:val="nil"/>
        </w:tcBorders>
        <w:shd w:val="clear" w:color="auto" w:fill="2C488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88C" w:themeFill="accent4" w:themeFillShade="99"/>
      </w:tcPr>
    </w:tblStylePr>
    <w:tblStylePr w:type="band1Vert">
      <w:tblPr/>
      <w:tcPr>
        <w:shd w:val="clear" w:color="auto" w:fill="C1CDEB" w:themeFill="accent4" w:themeFillTint="66"/>
      </w:tcPr>
    </w:tblStylePr>
    <w:tblStylePr w:type="band1Horz">
      <w:tblPr/>
      <w:tcPr>
        <w:shd w:val="clear" w:color="auto" w:fill="B2C1E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A379BB" w:themeColor="accent6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31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3187" w:themeColor="accent5" w:themeShade="99"/>
          <w:insideV w:val="nil"/>
        </w:tcBorders>
        <w:shd w:val="clear" w:color="auto" w:fill="4231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3187" w:themeFill="accent5" w:themeFillShade="99"/>
      </w:tcPr>
    </w:tblStylePr>
    <w:tblStylePr w:type="band1Vert">
      <w:tblPr/>
      <w:tcPr>
        <w:shd w:val="clear" w:color="auto" w:fill="CBC3E9" w:themeFill="accent5" w:themeFillTint="66"/>
      </w:tcPr>
    </w:tblStylePr>
    <w:tblStylePr w:type="band1Horz">
      <w:tblPr/>
      <w:tcPr>
        <w:shd w:val="clear" w:color="auto" w:fill="BEB5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7E6BC9" w:themeColor="accent5"/>
        <w:left w:val="single" w:sz="4" w:space="0" w:color="A379BB" w:themeColor="accent6"/>
        <w:bottom w:val="single" w:sz="4" w:space="0" w:color="A379BB" w:themeColor="accent6"/>
        <w:right w:val="single" w:sz="4" w:space="0" w:color="A379B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1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3E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3E7A" w:themeColor="accent6" w:themeShade="99"/>
          <w:insideV w:val="nil"/>
        </w:tcBorders>
        <w:shd w:val="clear" w:color="auto" w:fill="643E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E7A" w:themeFill="accent6" w:themeFillShade="99"/>
      </w:tcPr>
    </w:tblStylePr>
    <w:tblStylePr w:type="band1Vert">
      <w:tblPr/>
      <w:tcPr>
        <w:shd w:val="clear" w:color="auto" w:fill="DAC9E3" w:themeFill="accent6" w:themeFillTint="66"/>
      </w:tcPr>
    </w:tblStylePr>
    <w:tblStylePr w:type="band1Horz">
      <w:tblPr/>
      <w:tcPr>
        <w:shd w:val="clear" w:color="auto" w:fill="D1BC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AC206C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206C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206C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20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206C"/>
    <w:rPr>
      <w:b/>
      <w:bCs/>
      <w:szCs w:val="20"/>
    </w:rPr>
  </w:style>
  <w:style w:type="table" w:styleId="Sttlista">
    <w:name w:val="Dark List"/>
    <w:basedOn w:val="Normltblzat"/>
    <w:uiPriority w:val="99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B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6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9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B08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BB1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D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8D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5C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C7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5AA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6B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D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379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33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D9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AC20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C206C"/>
    <w:rPr>
      <w:rFonts w:ascii="Segoe UI" w:hAnsi="Segoe UI" w:cs="Segoe UI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AC206C"/>
    <w:pPr>
      <w:spacing w:after="0"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AC206C"/>
  </w:style>
  <w:style w:type="character" w:styleId="Kiemels">
    <w:name w:val="Emphasis"/>
    <w:basedOn w:val="Bekezdsalapbettpusa"/>
    <w:uiPriority w:val="8"/>
    <w:semiHidden/>
    <w:unhideWhenUsed/>
    <w:qFormat/>
    <w:rsid w:val="00AC206C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AC206C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C206C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C206C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AC20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AC206C"/>
    <w:rPr>
      <w:color w:val="5300A6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AC206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206C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206C"/>
    <w:rPr>
      <w:szCs w:val="20"/>
    </w:rPr>
  </w:style>
  <w:style w:type="table" w:customStyle="1" w:styleId="GridTable1Light">
    <w:name w:val="Grid Table 1 Light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E2C1" w:themeColor="accent1" w:themeTint="66"/>
        <w:left w:val="single" w:sz="4" w:space="0" w:color="EBE2C1" w:themeColor="accent1" w:themeTint="66"/>
        <w:bottom w:val="single" w:sz="4" w:space="0" w:color="EBE2C1" w:themeColor="accent1" w:themeTint="66"/>
        <w:right w:val="single" w:sz="4" w:space="0" w:color="EBE2C1" w:themeColor="accent1" w:themeTint="66"/>
        <w:insideH w:val="single" w:sz="4" w:space="0" w:color="EBE2C1" w:themeColor="accent1" w:themeTint="66"/>
        <w:insideV w:val="single" w:sz="4" w:space="0" w:color="EBE2C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DFCD" w:themeColor="accent2" w:themeTint="66"/>
        <w:left w:val="single" w:sz="4" w:space="0" w:color="D7DFCD" w:themeColor="accent2" w:themeTint="66"/>
        <w:bottom w:val="single" w:sz="4" w:space="0" w:color="D7DFCD" w:themeColor="accent2" w:themeTint="66"/>
        <w:right w:val="single" w:sz="4" w:space="0" w:color="D7DFCD" w:themeColor="accent2" w:themeTint="66"/>
        <w:insideH w:val="single" w:sz="4" w:space="0" w:color="D7DFCD" w:themeColor="accent2" w:themeTint="66"/>
        <w:insideV w:val="single" w:sz="4" w:space="0" w:color="D7DFCD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FE9" w:themeColor="accent3" w:themeTint="66"/>
        <w:left w:val="single" w:sz="4" w:space="0" w:color="C3DFE9" w:themeColor="accent3" w:themeTint="66"/>
        <w:bottom w:val="single" w:sz="4" w:space="0" w:color="C3DFE9" w:themeColor="accent3" w:themeTint="66"/>
        <w:right w:val="single" w:sz="4" w:space="0" w:color="C3DFE9" w:themeColor="accent3" w:themeTint="66"/>
        <w:insideH w:val="single" w:sz="4" w:space="0" w:color="C3DFE9" w:themeColor="accent3" w:themeTint="66"/>
        <w:insideV w:val="single" w:sz="4" w:space="0" w:color="C3DFE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CDEB" w:themeColor="accent4" w:themeTint="66"/>
        <w:left w:val="single" w:sz="4" w:space="0" w:color="C1CDEB" w:themeColor="accent4" w:themeTint="66"/>
        <w:bottom w:val="single" w:sz="4" w:space="0" w:color="C1CDEB" w:themeColor="accent4" w:themeTint="66"/>
        <w:right w:val="single" w:sz="4" w:space="0" w:color="C1CDEB" w:themeColor="accent4" w:themeTint="66"/>
        <w:insideH w:val="single" w:sz="4" w:space="0" w:color="C1CDEB" w:themeColor="accent4" w:themeTint="66"/>
        <w:insideV w:val="single" w:sz="4" w:space="0" w:color="C1CDE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3E9" w:themeColor="accent5" w:themeTint="66"/>
        <w:left w:val="single" w:sz="4" w:space="0" w:color="CBC3E9" w:themeColor="accent5" w:themeTint="66"/>
        <w:bottom w:val="single" w:sz="4" w:space="0" w:color="CBC3E9" w:themeColor="accent5" w:themeTint="66"/>
        <w:right w:val="single" w:sz="4" w:space="0" w:color="CBC3E9" w:themeColor="accent5" w:themeTint="66"/>
        <w:insideH w:val="single" w:sz="4" w:space="0" w:color="CBC3E9" w:themeColor="accent5" w:themeTint="66"/>
        <w:insideV w:val="single" w:sz="4" w:space="0" w:color="CBC3E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C9E3" w:themeColor="accent6" w:themeTint="66"/>
        <w:left w:val="single" w:sz="4" w:space="0" w:color="DAC9E3" w:themeColor="accent6" w:themeTint="66"/>
        <w:bottom w:val="single" w:sz="4" w:space="0" w:color="DAC9E3" w:themeColor="accent6" w:themeTint="66"/>
        <w:right w:val="single" w:sz="4" w:space="0" w:color="DAC9E3" w:themeColor="accent6" w:themeTint="66"/>
        <w:insideH w:val="single" w:sz="4" w:space="0" w:color="DAC9E3" w:themeColor="accent6" w:themeTint="66"/>
        <w:insideV w:val="single" w:sz="4" w:space="0" w:color="DAC9E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1D4A3" w:themeColor="accent1" w:themeTint="99"/>
        <w:bottom w:val="single" w:sz="2" w:space="0" w:color="E1D4A3" w:themeColor="accent1" w:themeTint="99"/>
        <w:insideH w:val="single" w:sz="2" w:space="0" w:color="E1D4A3" w:themeColor="accent1" w:themeTint="99"/>
        <w:insideV w:val="single" w:sz="2" w:space="0" w:color="E1D4A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1D4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D4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customStyle="1" w:styleId="GridTable2Accent2">
    <w:name w:val="Grid Table 2 Accent 2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3CFB5" w:themeColor="accent2" w:themeTint="99"/>
        <w:bottom w:val="single" w:sz="2" w:space="0" w:color="C3CFB5" w:themeColor="accent2" w:themeTint="99"/>
        <w:insideH w:val="single" w:sz="2" w:space="0" w:color="C3CFB5" w:themeColor="accent2" w:themeTint="99"/>
        <w:insideV w:val="single" w:sz="2" w:space="0" w:color="C3CFB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CF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F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customStyle="1" w:styleId="GridTable2Accent3">
    <w:name w:val="Grid Table 2 Accent 3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6D0DE" w:themeColor="accent3" w:themeTint="99"/>
        <w:bottom w:val="single" w:sz="2" w:space="0" w:color="A6D0DE" w:themeColor="accent3" w:themeTint="99"/>
        <w:insideH w:val="single" w:sz="2" w:space="0" w:color="A6D0DE" w:themeColor="accent3" w:themeTint="99"/>
        <w:insideV w:val="single" w:sz="2" w:space="0" w:color="A6D0D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6D0D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0D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customStyle="1" w:styleId="GridTable2Accent4">
    <w:name w:val="Grid Table 2 Accent 4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2B5E2" w:themeColor="accent4" w:themeTint="99"/>
        <w:bottom w:val="single" w:sz="2" w:space="0" w:color="A2B5E2" w:themeColor="accent4" w:themeTint="99"/>
        <w:insideH w:val="single" w:sz="2" w:space="0" w:color="A2B5E2" w:themeColor="accent4" w:themeTint="99"/>
        <w:insideV w:val="single" w:sz="2" w:space="0" w:color="A2B5E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2B5E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B5E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customStyle="1" w:styleId="GridTable2Accent5">
    <w:name w:val="Grid Table 2 Accent 5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1A6DE" w:themeColor="accent5" w:themeTint="99"/>
        <w:bottom w:val="single" w:sz="2" w:space="0" w:color="B1A6DE" w:themeColor="accent5" w:themeTint="99"/>
        <w:insideH w:val="single" w:sz="2" w:space="0" w:color="B1A6DE" w:themeColor="accent5" w:themeTint="99"/>
        <w:insideV w:val="single" w:sz="2" w:space="0" w:color="B1A6D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1A6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6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customStyle="1" w:styleId="GridTable2Accent6">
    <w:name w:val="Grid Table 2 Accent 6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7AED6" w:themeColor="accent6" w:themeTint="99"/>
        <w:bottom w:val="single" w:sz="2" w:space="0" w:color="C7AED6" w:themeColor="accent6" w:themeTint="99"/>
        <w:insideH w:val="single" w:sz="2" w:space="0" w:color="C7AED6" w:themeColor="accent6" w:themeTint="99"/>
        <w:insideV w:val="single" w:sz="2" w:space="0" w:color="C7AED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7AE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E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customStyle="1" w:styleId="GridTable3">
    <w:name w:val="Grid Table 3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bottom w:val="single" w:sz="4" w:space="0" w:color="E1D4A3" w:themeColor="accent1" w:themeTint="99"/>
        </w:tcBorders>
      </w:tcPr>
    </w:tblStylePr>
    <w:tblStylePr w:type="nwCell">
      <w:tblPr/>
      <w:tcPr>
        <w:tcBorders>
          <w:bottom w:val="single" w:sz="4" w:space="0" w:color="E1D4A3" w:themeColor="accent1" w:themeTint="99"/>
        </w:tcBorders>
      </w:tcPr>
    </w:tblStylePr>
    <w:tblStylePr w:type="seCell">
      <w:tblPr/>
      <w:tcPr>
        <w:tcBorders>
          <w:top w:val="single" w:sz="4" w:space="0" w:color="E1D4A3" w:themeColor="accent1" w:themeTint="99"/>
        </w:tcBorders>
      </w:tcPr>
    </w:tblStylePr>
    <w:tblStylePr w:type="swCell">
      <w:tblPr/>
      <w:tcPr>
        <w:tcBorders>
          <w:top w:val="single" w:sz="4" w:space="0" w:color="E1D4A3" w:themeColor="accent1" w:themeTint="99"/>
        </w:tcBorders>
      </w:tcPr>
    </w:tblStylePr>
  </w:style>
  <w:style w:type="table" w:customStyle="1" w:styleId="GridTable3Accent2">
    <w:name w:val="Grid Table 3 Accent 2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bottom w:val="single" w:sz="4" w:space="0" w:color="C3CFB5" w:themeColor="accent2" w:themeTint="99"/>
        </w:tcBorders>
      </w:tcPr>
    </w:tblStylePr>
    <w:tblStylePr w:type="nwCell">
      <w:tblPr/>
      <w:tcPr>
        <w:tcBorders>
          <w:bottom w:val="single" w:sz="4" w:space="0" w:color="C3CFB5" w:themeColor="accent2" w:themeTint="99"/>
        </w:tcBorders>
      </w:tcPr>
    </w:tblStylePr>
    <w:tblStylePr w:type="seCell">
      <w:tblPr/>
      <w:tcPr>
        <w:tcBorders>
          <w:top w:val="single" w:sz="4" w:space="0" w:color="C3CFB5" w:themeColor="accent2" w:themeTint="99"/>
        </w:tcBorders>
      </w:tcPr>
    </w:tblStylePr>
    <w:tblStylePr w:type="swCell">
      <w:tblPr/>
      <w:tcPr>
        <w:tcBorders>
          <w:top w:val="single" w:sz="4" w:space="0" w:color="C3CFB5" w:themeColor="accent2" w:themeTint="99"/>
        </w:tcBorders>
      </w:tcPr>
    </w:tblStylePr>
  </w:style>
  <w:style w:type="table" w:customStyle="1" w:styleId="GridTable3Accent3">
    <w:name w:val="Grid Table 3 Accent 3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bottom w:val="single" w:sz="4" w:space="0" w:color="A6D0DE" w:themeColor="accent3" w:themeTint="99"/>
        </w:tcBorders>
      </w:tcPr>
    </w:tblStylePr>
    <w:tblStylePr w:type="nwCell">
      <w:tblPr/>
      <w:tcPr>
        <w:tcBorders>
          <w:bottom w:val="single" w:sz="4" w:space="0" w:color="A6D0DE" w:themeColor="accent3" w:themeTint="99"/>
        </w:tcBorders>
      </w:tcPr>
    </w:tblStylePr>
    <w:tblStylePr w:type="seCell">
      <w:tblPr/>
      <w:tcPr>
        <w:tcBorders>
          <w:top w:val="single" w:sz="4" w:space="0" w:color="A6D0DE" w:themeColor="accent3" w:themeTint="99"/>
        </w:tcBorders>
      </w:tcPr>
    </w:tblStylePr>
    <w:tblStylePr w:type="swCell">
      <w:tblPr/>
      <w:tcPr>
        <w:tcBorders>
          <w:top w:val="single" w:sz="4" w:space="0" w:color="A6D0DE" w:themeColor="accent3" w:themeTint="99"/>
        </w:tcBorders>
      </w:tcPr>
    </w:tblStylePr>
  </w:style>
  <w:style w:type="table" w:customStyle="1" w:styleId="GridTable3Accent4">
    <w:name w:val="Grid Table 3 Accent 4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bottom w:val="single" w:sz="4" w:space="0" w:color="A2B5E2" w:themeColor="accent4" w:themeTint="99"/>
        </w:tcBorders>
      </w:tcPr>
    </w:tblStylePr>
    <w:tblStylePr w:type="nwCell">
      <w:tblPr/>
      <w:tcPr>
        <w:tcBorders>
          <w:bottom w:val="single" w:sz="4" w:space="0" w:color="A2B5E2" w:themeColor="accent4" w:themeTint="99"/>
        </w:tcBorders>
      </w:tcPr>
    </w:tblStylePr>
    <w:tblStylePr w:type="seCell">
      <w:tblPr/>
      <w:tcPr>
        <w:tcBorders>
          <w:top w:val="single" w:sz="4" w:space="0" w:color="A2B5E2" w:themeColor="accent4" w:themeTint="99"/>
        </w:tcBorders>
      </w:tcPr>
    </w:tblStylePr>
    <w:tblStylePr w:type="swCell">
      <w:tblPr/>
      <w:tcPr>
        <w:tcBorders>
          <w:top w:val="single" w:sz="4" w:space="0" w:color="A2B5E2" w:themeColor="accent4" w:themeTint="99"/>
        </w:tcBorders>
      </w:tcPr>
    </w:tblStylePr>
  </w:style>
  <w:style w:type="table" w:customStyle="1" w:styleId="GridTable3Accent5">
    <w:name w:val="Grid Table 3 Accent 5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bottom w:val="single" w:sz="4" w:space="0" w:color="B1A6DE" w:themeColor="accent5" w:themeTint="99"/>
        </w:tcBorders>
      </w:tcPr>
    </w:tblStylePr>
    <w:tblStylePr w:type="nwCell">
      <w:tblPr/>
      <w:tcPr>
        <w:tcBorders>
          <w:bottom w:val="single" w:sz="4" w:space="0" w:color="B1A6DE" w:themeColor="accent5" w:themeTint="99"/>
        </w:tcBorders>
      </w:tcPr>
    </w:tblStylePr>
    <w:tblStylePr w:type="seCell">
      <w:tblPr/>
      <w:tcPr>
        <w:tcBorders>
          <w:top w:val="single" w:sz="4" w:space="0" w:color="B1A6DE" w:themeColor="accent5" w:themeTint="99"/>
        </w:tcBorders>
      </w:tcPr>
    </w:tblStylePr>
    <w:tblStylePr w:type="swCell">
      <w:tblPr/>
      <w:tcPr>
        <w:tcBorders>
          <w:top w:val="single" w:sz="4" w:space="0" w:color="B1A6DE" w:themeColor="accent5" w:themeTint="99"/>
        </w:tcBorders>
      </w:tcPr>
    </w:tblStylePr>
  </w:style>
  <w:style w:type="table" w:customStyle="1" w:styleId="GridTable3Accent6">
    <w:name w:val="Grid Table 3 Accent 6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bottom w:val="single" w:sz="4" w:space="0" w:color="C7AED6" w:themeColor="accent6" w:themeTint="99"/>
        </w:tcBorders>
      </w:tcPr>
    </w:tblStylePr>
    <w:tblStylePr w:type="nwCell">
      <w:tblPr/>
      <w:tcPr>
        <w:tcBorders>
          <w:bottom w:val="single" w:sz="4" w:space="0" w:color="C7AED6" w:themeColor="accent6" w:themeTint="99"/>
        </w:tcBorders>
      </w:tcPr>
    </w:tblStylePr>
    <w:tblStylePr w:type="seCell">
      <w:tblPr/>
      <w:tcPr>
        <w:tcBorders>
          <w:top w:val="single" w:sz="4" w:space="0" w:color="C7AED6" w:themeColor="accent6" w:themeTint="99"/>
        </w:tcBorders>
      </w:tcPr>
    </w:tblStylePr>
    <w:tblStylePr w:type="swCell">
      <w:tblPr/>
      <w:tcPr>
        <w:tcBorders>
          <w:top w:val="single" w:sz="4" w:space="0" w:color="C7AED6" w:themeColor="accent6" w:themeTint="99"/>
        </w:tcBorders>
      </w:tcPr>
    </w:tblStylePr>
  </w:style>
  <w:style w:type="table" w:customStyle="1" w:styleId="GridTable4">
    <w:name w:val="Grid Table 4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B966" w:themeColor="accent1"/>
          <w:left w:val="single" w:sz="4" w:space="0" w:color="CEB966" w:themeColor="accent1"/>
          <w:bottom w:val="single" w:sz="4" w:space="0" w:color="CEB966" w:themeColor="accent1"/>
          <w:right w:val="single" w:sz="4" w:space="0" w:color="CEB966" w:themeColor="accent1"/>
          <w:insideH w:val="nil"/>
          <w:insideV w:val="nil"/>
        </w:tcBorders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customStyle="1" w:styleId="GridTable4Accent2">
    <w:name w:val="Grid Table 4 Accent 2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B084" w:themeColor="accent2"/>
          <w:left w:val="single" w:sz="4" w:space="0" w:color="9CB084" w:themeColor="accent2"/>
          <w:bottom w:val="single" w:sz="4" w:space="0" w:color="9CB084" w:themeColor="accent2"/>
          <w:right w:val="single" w:sz="4" w:space="0" w:color="9CB084" w:themeColor="accent2"/>
          <w:insideH w:val="nil"/>
          <w:insideV w:val="nil"/>
        </w:tcBorders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customStyle="1" w:styleId="GridTable4Accent3">
    <w:name w:val="Grid Table 4 Accent 3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1C9" w:themeColor="accent3"/>
          <w:left w:val="single" w:sz="4" w:space="0" w:color="6BB1C9" w:themeColor="accent3"/>
          <w:bottom w:val="single" w:sz="4" w:space="0" w:color="6BB1C9" w:themeColor="accent3"/>
          <w:right w:val="single" w:sz="4" w:space="0" w:color="6BB1C9" w:themeColor="accent3"/>
          <w:insideH w:val="nil"/>
          <w:insideV w:val="nil"/>
        </w:tcBorders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customStyle="1" w:styleId="GridTable4Accent4">
    <w:name w:val="Grid Table 4 Accent 4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85CF" w:themeColor="accent4"/>
          <w:left w:val="single" w:sz="4" w:space="0" w:color="6585CF" w:themeColor="accent4"/>
          <w:bottom w:val="single" w:sz="4" w:space="0" w:color="6585CF" w:themeColor="accent4"/>
          <w:right w:val="single" w:sz="4" w:space="0" w:color="6585CF" w:themeColor="accent4"/>
          <w:insideH w:val="nil"/>
          <w:insideV w:val="nil"/>
        </w:tcBorders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customStyle="1" w:styleId="GridTable4Accent5">
    <w:name w:val="Grid Table 4 Accent 5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6BC9" w:themeColor="accent5"/>
          <w:left w:val="single" w:sz="4" w:space="0" w:color="7E6BC9" w:themeColor="accent5"/>
          <w:bottom w:val="single" w:sz="4" w:space="0" w:color="7E6BC9" w:themeColor="accent5"/>
          <w:right w:val="single" w:sz="4" w:space="0" w:color="7E6BC9" w:themeColor="accent5"/>
          <w:insideH w:val="nil"/>
          <w:insideV w:val="nil"/>
        </w:tcBorders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customStyle="1" w:styleId="GridTable4Accent6">
    <w:name w:val="Grid Table 4 Accent 6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79BB" w:themeColor="accent6"/>
          <w:left w:val="single" w:sz="4" w:space="0" w:color="A379BB" w:themeColor="accent6"/>
          <w:bottom w:val="single" w:sz="4" w:space="0" w:color="A379BB" w:themeColor="accent6"/>
          <w:right w:val="single" w:sz="4" w:space="0" w:color="A379BB" w:themeColor="accent6"/>
          <w:insideH w:val="nil"/>
          <w:insideV w:val="nil"/>
        </w:tcBorders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customStyle="1" w:styleId="GridTable5Dark">
    <w:name w:val="Grid Table 5 Dark"/>
    <w:basedOn w:val="Normltblzat"/>
    <w:uiPriority w:val="50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tblzat"/>
    <w:uiPriority w:val="50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0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B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B966" w:themeFill="accent1"/>
      </w:tcPr>
    </w:tblStylePr>
    <w:tblStylePr w:type="band1Vert">
      <w:tblPr/>
      <w:tcPr>
        <w:shd w:val="clear" w:color="auto" w:fill="EBE2C1" w:themeFill="accent1" w:themeFillTint="66"/>
      </w:tcPr>
    </w:tblStylePr>
    <w:tblStylePr w:type="band1Horz">
      <w:tblPr/>
      <w:tcPr>
        <w:shd w:val="clear" w:color="auto" w:fill="EBE2C1" w:themeFill="accent1" w:themeFillTint="66"/>
      </w:tcPr>
    </w:tblStylePr>
  </w:style>
  <w:style w:type="table" w:customStyle="1" w:styleId="GridTable5DarkAccent2">
    <w:name w:val="Grid Table 5 Dark Accent 2"/>
    <w:basedOn w:val="Normltblzat"/>
    <w:uiPriority w:val="50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F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B0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B084" w:themeFill="accent2"/>
      </w:tcPr>
    </w:tblStylePr>
    <w:tblStylePr w:type="band1Vert">
      <w:tblPr/>
      <w:tcPr>
        <w:shd w:val="clear" w:color="auto" w:fill="D7DFCD" w:themeFill="accent2" w:themeFillTint="66"/>
      </w:tcPr>
    </w:tblStylePr>
    <w:tblStylePr w:type="band1Horz">
      <w:tblPr/>
      <w:tcPr>
        <w:shd w:val="clear" w:color="auto" w:fill="D7DFCD" w:themeFill="accent2" w:themeFillTint="66"/>
      </w:tcPr>
    </w:tblStylePr>
  </w:style>
  <w:style w:type="table" w:customStyle="1" w:styleId="GridTable5DarkAccent3">
    <w:name w:val="Grid Table 5 Dark Accent 3"/>
    <w:basedOn w:val="Normltblzat"/>
    <w:uiPriority w:val="50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F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1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1C9" w:themeFill="accent3"/>
      </w:tcPr>
    </w:tblStylePr>
    <w:tblStylePr w:type="band1Vert">
      <w:tblPr/>
      <w:tcPr>
        <w:shd w:val="clear" w:color="auto" w:fill="C3DFE9" w:themeFill="accent3" w:themeFillTint="66"/>
      </w:tcPr>
    </w:tblStylePr>
    <w:tblStylePr w:type="band1Horz">
      <w:tblPr/>
      <w:tcPr>
        <w:shd w:val="clear" w:color="auto" w:fill="C3DFE9" w:themeFill="accent3" w:themeFillTint="66"/>
      </w:tcPr>
    </w:tblStylePr>
  </w:style>
  <w:style w:type="table" w:customStyle="1" w:styleId="GridTable5DarkAccent4">
    <w:name w:val="Grid Table 5 Dark Accent 4"/>
    <w:basedOn w:val="Normltblzat"/>
    <w:uiPriority w:val="50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5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5CF" w:themeFill="accent4"/>
      </w:tcPr>
    </w:tblStylePr>
    <w:tblStylePr w:type="band1Vert">
      <w:tblPr/>
      <w:tcPr>
        <w:shd w:val="clear" w:color="auto" w:fill="C1CDEB" w:themeFill="accent4" w:themeFillTint="66"/>
      </w:tcPr>
    </w:tblStylePr>
    <w:tblStylePr w:type="band1Horz">
      <w:tblPr/>
      <w:tcPr>
        <w:shd w:val="clear" w:color="auto" w:fill="C1CDEB" w:themeFill="accent4" w:themeFillTint="66"/>
      </w:tcPr>
    </w:tblStylePr>
  </w:style>
  <w:style w:type="table" w:customStyle="1" w:styleId="GridTable5DarkAccent5">
    <w:name w:val="Grid Table 5 Dark Accent 5"/>
    <w:basedOn w:val="Normltblzat"/>
    <w:uiPriority w:val="50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1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6B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6BC9" w:themeFill="accent5"/>
      </w:tcPr>
    </w:tblStylePr>
    <w:tblStylePr w:type="band1Vert">
      <w:tblPr/>
      <w:tcPr>
        <w:shd w:val="clear" w:color="auto" w:fill="CBC3E9" w:themeFill="accent5" w:themeFillTint="66"/>
      </w:tcPr>
    </w:tblStylePr>
    <w:tblStylePr w:type="band1Horz">
      <w:tblPr/>
      <w:tcPr>
        <w:shd w:val="clear" w:color="auto" w:fill="CBC3E9" w:themeFill="accent5" w:themeFillTint="66"/>
      </w:tcPr>
    </w:tblStylePr>
  </w:style>
  <w:style w:type="table" w:customStyle="1" w:styleId="GridTable5DarkAccent6">
    <w:name w:val="Grid Table 5 Dark Accent 6"/>
    <w:basedOn w:val="Normltblzat"/>
    <w:uiPriority w:val="50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79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79BB" w:themeFill="accent6"/>
      </w:tcPr>
    </w:tblStylePr>
    <w:tblStylePr w:type="band1Vert">
      <w:tblPr/>
      <w:tcPr>
        <w:shd w:val="clear" w:color="auto" w:fill="DAC9E3" w:themeFill="accent6" w:themeFillTint="66"/>
      </w:tcPr>
    </w:tblStylePr>
    <w:tblStylePr w:type="band1Horz">
      <w:tblPr/>
      <w:tcPr>
        <w:shd w:val="clear" w:color="auto" w:fill="DAC9E3" w:themeFill="accent6" w:themeFillTint="66"/>
      </w:tcPr>
    </w:tblStylePr>
  </w:style>
  <w:style w:type="table" w:customStyle="1" w:styleId="GridTable6Colorful">
    <w:name w:val="Grid Table 6 Colorful"/>
    <w:basedOn w:val="Normltblzat"/>
    <w:uiPriority w:val="51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tblzat"/>
    <w:uiPriority w:val="51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Ind w:w="0" w:type="dxa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customStyle="1" w:styleId="GridTable6ColorfulAccent2">
    <w:name w:val="Grid Table 6 Colorful Accent 2"/>
    <w:basedOn w:val="Normltblzat"/>
    <w:uiPriority w:val="51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Ind w:w="0" w:type="dxa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customStyle="1" w:styleId="GridTable6ColorfulAccent3">
    <w:name w:val="Grid Table 6 Colorful Accent 3"/>
    <w:basedOn w:val="Normltblzat"/>
    <w:uiPriority w:val="51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Ind w:w="0" w:type="dxa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customStyle="1" w:styleId="GridTable6ColorfulAccent4">
    <w:name w:val="Grid Table 6 Colorful Accent 4"/>
    <w:basedOn w:val="Normltblzat"/>
    <w:uiPriority w:val="51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Ind w:w="0" w:type="dxa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customStyle="1" w:styleId="GridTable6ColorfulAccent5">
    <w:name w:val="Grid Table 6 Colorful Accent 5"/>
    <w:basedOn w:val="Normltblzat"/>
    <w:uiPriority w:val="51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Ind w:w="0" w:type="dxa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customStyle="1" w:styleId="GridTable6ColorfulAccent6">
    <w:name w:val="Grid Table 6 Colorful Accent 6"/>
    <w:basedOn w:val="Normltblzat"/>
    <w:uiPriority w:val="51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Ind w:w="0" w:type="dxa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tblzat"/>
    <w:uiPriority w:val="52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Ind w:w="0" w:type="dxa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bottom w:val="single" w:sz="4" w:space="0" w:color="E1D4A3" w:themeColor="accent1" w:themeTint="99"/>
        </w:tcBorders>
      </w:tcPr>
    </w:tblStylePr>
    <w:tblStylePr w:type="nwCell">
      <w:tblPr/>
      <w:tcPr>
        <w:tcBorders>
          <w:bottom w:val="single" w:sz="4" w:space="0" w:color="E1D4A3" w:themeColor="accent1" w:themeTint="99"/>
        </w:tcBorders>
      </w:tcPr>
    </w:tblStylePr>
    <w:tblStylePr w:type="seCell">
      <w:tblPr/>
      <w:tcPr>
        <w:tcBorders>
          <w:top w:val="single" w:sz="4" w:space="0" w:color="E1D4A3" w:themeColor="accent1" w:themeTint="99"/>
        </w:tcBorders>
      </w:tcPr>
    </w:tblStylePr>
    <w:tblStylePr w:type="swCell">
      <w:tblPr/>
      <w:tcPr>
        <w:tcBorders>
          <w:top w:val="single" w:sz="4" w:space="0" w:color="E1D4A3" w:themeColor="accent1" w:themeTint="99"/>
        </w:tcBorders>
      </w:tcPr>
    </w:tblStylePr>
  </w:style>
  <w:style w:type="table" w:customStyle="1" w:styleId="GridTable7ColorfulAccent2">
    <w:name w:val="Grid Table 7 Colorful Accent 2"/>
    <w:basedOn w:val="Normltblzat"/>
    <w:uiPriority w:val="52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Ind w:w="0" w:type="dxa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bottom w:val="single" w:sz="4" w:space="0" w:color="C3CFB5" w:themeColor="accent2" w:themeTint="99"/>
        </w:tcBorders>
      </w:tcPr>
    </w:tblStylePr>
    <w:tblStylePr w:type="nwCell">
      <w:tblPr/>
      <w:tcPr>
        <w:tcBorders>
          <w:bottom w:val="single" w:sz="4" w:space="0" w:color="C3CFB5" w:themeColor="accent2" w:themeTint="99"/>
        </w:tcBorders>
      </w:tcPr>
    </w:tblStylePr>
    <w:tblStylePr w:type="seCell">
      <w:tblPr/>
      <w:tcPr>
        <w:tcBorders>
          <w:top w:val="single" w:sz="4" w:space="0" w:color="C3CFB5" w:themeColor="accent2" w:themeTint="99"/>
        </w:tcBorders>
      </w:tcPr>
    </w:tblStylePr>
    <w:tblStylePr w:type="swCell">
      <w:tblPr/>
      <w:tcPr>
        <w:tcBorders>
          <w:top w:val="single" w:sz="4" w:space="0" w:color="C3CFB5" w:themeColor="accent2" w:themeTint="99"/>
        </w:tcBorders>
      </w:tcPr>
    </w:tblStylePr>
  </w:style>
  <w:style w:type="table" w:customStyle="1" w:styleId="GridTable7ColorfulAccent3">
    <w:name w:val="Grid Table 7 Colorful Accent 3"/>
    <w:basedOn w:val="Normltblzat"/>
    <w:uiPriority w:val="52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Ind w:w="0" w:type="dxa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bottom w:val="single" w:sz="4" w:space="0" w:color="A6D0DE" w:themeColor="accent3" w:themeTint="99"/>
        </w:tcBorders>
      </w:tcPr>
    </w:tblStylePr>
    <w:tblStylePr w:type="nwCell">
      <w:tblPr/>
      <w:tcPr>
        <w:tcBorders>
          <w:bottom w:val="single" w:sz="4" w:space="0" w:color="A6D0DE" w:themeColor="accent3" w:themeTint="99"/>
        </w:tcBorders>
      </w:tcPr>
    </w:tblStylePr>
    <w:tblStylePr w:type="seCell">
      <w:tblPr/>
      <w:tcPr>
        <w:tcBorders>
          <w:top w:val="single" w:sz="4" w:space="0" w:color="A6D0DE" w:themeColor="accent3" w:themeTint="99"/>
        </w:tcBorders>
      </w:tcPr>
    </w:tblStylePr>
    <w:tblStylePr w:type="swCell">
      <w:tblPr/>
      <w:tcPr>
        <w:tcBorders>
          <w:top w:val="single" w:sz="4" w:space="0" w:color="A6D0DE" w:themeColor="accent3" w:themeTint="99"/>
        </w:tcBorders>
      </w:tcPr>
    </w:tblStylePr>
  </w:style>
  <w:style w:type="table" w:customStyle="1" w:styleId="GridTable7ColorfulAccent4">
    <w:name w:val="Grid Table 7 Colorful Accent 4"/>
    <w:basedOn w:val="Normltblzat"/>
    <w:uiPriority w:val="52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Ind w:w="0" w:type="dxa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bottom w:val="single" w:sz="4" w:space="0" w:color="A2B5E2" w:themeColor="accent4" w:themeTint="99"/>
        </w:tcBorders>
      </w:tcPr>
    </w:tblStylePr>
    <w:tblStylePr w:type="nwCell">
      <w:tblPr/>
      <w:tcPr>
        <w:tcBorders>
          <w:bottom w:val="single" w:sz="4" w:space="0" w:color="A2B5E2" w:themeColor="accent4" w:themeTint="99"/>
        </w:tcBorders>
      </w:tcPr>
    </w:tblStylePr>
    <w:tblStylePr w:type="seCell">
      <w:tblPr/>
      <w:tcPr>
        <w:tcBorders>
          <w:top w:val="single" w:sz="4" w:space="0" w:color="A2B5E2" w:themeColor="accent4" w:themeTint="99"/>
        </w:tcBorders>
      </w:tcPr>
    </w:tblStylePr>
    <w:tblStylePr w:type="swCell">
      <w:tblPr/>
      <w:tcPr>
        <w:tcBorders>
          <w:top w:val="single" w:sz="4" w:space="0" w:color="A2B5E2" w:themeColor="accent4" w:themeTint="99"/>
        </w:tcBorders>
      </w:tcPr>
    </w:tblStylePr>
  </w:style>
  <w:style w:type="table" w:customStyle="1" w:styleId="GridTable7ColorfulAccent5">
    <w:name w:val="Grid Table 7 Colorful Accent 5"/>
    <w:basedOn w:val="Normltblzat"/>
    <w:uiPriority w:val="52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Ind w:w="0" w:type="dxa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bottom w:val="single" w:sz="4" w:space="0" w:color="B1A6DE" w:themeColor="accent5" w:themeTint="99"/>
        </w:tcBorders>
      </w:tcPr>
    </w:tblStylePr>
    <w:tblStylePr w:type="nwCell">
      <w:tblPr/>
      <w:tcPr>
        <w:tcBorders>
          <w:bottom w:val="single" w:sz="4" w:space="0" w:color="B1A6DE" w:themeColor="accent5" w:themeTint="99"/>
        </w:tcBorders>
      </w:tcPr>
    </w:tblStylePr>
    <w:tblStylePr w:type="seCell">
      <w:tblPr/>
      <w:tcPr>
        <w:tcBorders>
          <w:top w:val="single" w:sz="4" w:space="0" w:color="B1A6DE" w:themeColor="accent5" w:themeTint="99"/>
        </w:tcBorders>
      </w:tcPr>
    </w:tblStylePr>
    <w:tblStylePr w:type="swCell">
      <w:tblPr/>
      <w:tcPr>
        <w:tcBorders>
          <w:top w:val="single" w:sz="4" w:space="0" w:color="B1A6DE" w:themeColor="accent5" w:themeTint="99"/>
        </w:tcBorders>
      </w:tcPr>
    </w:tblStylePr>
  </w:style>
  <w:style w:type="table" w:customStyle="1" w:styleId="GridTable7ColorfulAccent6">
    <w:name w:val="Grid Table 7 Colorful Accent 6"/>
    <w:basedOn w:val="Normltblzat"/>
    <w:uiPriority w:val="52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Ind w:w="0" w:type="dxa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bottom w:val="single" w:sz="4" w:space="0" w:color="C7AED6" w:themeColor="accent6" w:themeTint="99"/>
        </w:tcBorders>
      </w:tcPr>
    </w:tblStylePr>
    <w:tblStylePr w:type="nwCell">
      <w:tblPr/>
      <w:tcPr>
        <w:tcBorders>
          <w:bottom w:val="single" w:sz="4" w:space="0" w:color="C7AED6" w:themeColor="accent6" w:themeTint="99"/>
        </w:tcBorders>
      </w:tcPr>
    </w:tblStylePr>
    <w:tblStylePr w:type="seCell">
      <w:tblPr/>
      <w:tcPr>
        <w:tcBorders>
          <w:top w:val="single" w:sz="4" w:space="0" w:color="C7AED6" w:themeColor="accent6" w:themeTint="99"/>
        </w:tcBorders>
      </w:tcPr>
    </w:tblStylePr>
    <w:tblStylePr w:type="swCell">
      <w:tblPr/>
      <w:tcPr>
        <w:tcBorders>
          <w:top w:val="single" w:sz="4" w:space="0" w:color="C7AED6" w:themeColor="accent6" w:themeTint="99"/>
        </w:tcBorders>
      </w:tcPr>
    </w:tblStylePr>
  </w:style>
  <w:style w:type="character" w:styleId="HTML-mozaiksz">
    <w:name w:val="HTML Acronym"/>
    <w:basedOn w:val="Bekezdsalapbettpusa"/>
    <w:uiPriority w:val="99"/>
    <w:semiHidden/>
    <w:unhideWhenUsed/>
    <w:rsid w:val="00AC206C"/>
  </w:style>
  <w:style w:type="paragraph" w:styleId="HTML-cm">
    <w:name w:val="HTML Address"/>
    <w:basedOn w:val="Norml"/>
    <w:link w:val="HTML-cmChar"/>
    <w:uiPriority w:val="99"/>
    <w:semiHidden/>
    <w:unhideWhenUsed/>
    <w:rsid w:val="00AC206C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AC206C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AC206C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AC206C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AC206C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AC206C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C206C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C206C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AC206C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AC206C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AC206C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9B7C1A"/>
    <w:rPr>
      <w:color w:val="7D4D98" w:themeColor="accent6" w:themeShade="B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AC206C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1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  <w:shd w:val="clear" w:color="auto" w:fill="F3EDD9" w:themeFill="accent1" w:themeFillTint="3F"/>
      </w:tcPr>
    </w:tblStylePr>
    <w:tblStylePr w:type="band2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1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  <w:shd w:val="clear" w:color="auto" w:fill="E6EBE0" w:themeFill="accent2" w:themeFillTint="3F"/>
      </w:tcPr>
    </w:tblStylePr>
    <w:tblStylePr w:type="band2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1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  <w:shd w:val="clear" w:color="auto" w:fill="DAEBF1" w:themeFill="accent3" w:themeFillTint="3F"/>
      </w:tcPr>
    </w:tblStylePr>
    <w:tblStylePr w:type="band2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1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  <w:shd w:val="clear" w:color="auto" w:fill="D8E0F3" w:themeFill="accent4" w:themeFillTint="3F"/>
      </w:tcPr>
    </w:tblStylePr>
    <w:tblStylePr w:type="band2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1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  <w:shd w:val="clear" w:color="auto" w:fill="DFDAF1" w:themeFill="accent5" w:themeFillTint="3F"/>
      </w:tcPr>
    </w:tblStylePr>
    <w:tblStylePr w:type="band2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1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  <w:shd w:val="clear" w:color="auto" w:fill="E8DDEE" w:themeFill="accent6" w:themeFillTint="3F"/>
      </w:tcPr>
    </w:tblStylePr>
    <w:tblStylePr w:type="band2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</w:tcPr>
    </w:tblStylePr>
  </w:style>
  <w:style w:type="table" w:styleId="Vilgoslista">
    <w:name w:val="Light List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</w:style>
  <w:style w:type="table" w:styleId="Vilgostnus">
    <w:name w:val="Light Shading"/>
    <w:basedOn w:val="Normltblzat"/>
    <w:uiPriority w:val="99"/>
    <w:semiHidden/>
    <w:unhideWhenUsed/>
    <w:rsid w:val="00AC20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99"/>
    <w:semiHidden/>
    <w:unhideWhenUsed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Ind w:w="0" w:type="dxa"/>
      <w:tblBorders>
        <w:top w:val="single" w:sz="8" w:space="0" w:color="CEB966" w:themeColor="accent1"/>
        <w:bottom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Ind w:w="0" w:type="dxa"/>
      <w:tblBorders>
        <w:top w:val="single" w:sz="8" w:space="0" w:color="9CB084" w:themeColor="accent2"/>
        <w:bottom w:val="single" w:sz="8" w:space="0" w:color="9CB08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Ind w:w="0" w:type="dxa"/>
      <w:tblBorders>
        <w:top w:val="single" w:sz="8" w:space="0" w:color="6BB1C9" w:themeColor="accent3"/>
        <w:bottom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Ind w:w="0" w:type="dxa"/>
      <w:tblBorders>
        <w:top w:val="single" w:sz="8" w:space="0" w:color="6585CF" w:themeColor="accent4"/>
        <w:bottom w:val="single" w:sz="8" w:space="0" w:color="6585C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Ind w:w="0" w:type="dxa"/>
      <w:tblBorders>
        <w:top w:val="single" w:sz="8" w:space="0" w:color="7E6BC9" w:themeColor="accent5"/>
        <w:bottom w:val="single" w:sz="8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Ind w:w="0" w:type="dxa"/>
      <w:tblBorders>
        <w:top w:val="single" w:sz="8" w:space="0" w:color="A379BB" w:themeColor="accent6"/>
        <w:bottom w:val="single" w:sz="8" w:space="0" w:color="A379B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AC206C"/>
  </w:style>
  <w:style w:type="paragraph" w:styleId="Lista">
    <w:name w:val="List"/>
    <w:basedOn w:val="Norml"/>
    <w:uiPriority w:val="99"/>
    <w:semiHidden/>
    <w:unhideWhenUsed/>
    <w:rsid w:val="00AC206C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AC206C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AC206C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AC206C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AC206C"/>
    <w:pPr>
      <w:ind w:left="1800" w:hanging="360"/>
      <w:contextualSpacing/>
    </w:pPr>
  </w:style>
  <w:style w:type="paragraph" w:styleId="Felsorols">
    <w:name w:val="List Bullet"/>
    <w:basedOn w:val="Norml"/>
    <w:uiPriority w:val="21"/>
    <w:semiHidden/>
    <w:unhideWhenUsed/>
    <w:qFormat/>
    <w:rsid w:val="00AC206C"/>
    <w:pPr>
      <w:numPr>
        <w:numId w:val="1"/>
      </w:numPr>
      <w:contextualSpacing/>
    </w:pPr>
  </w:style>
  <w:style w:type="paragraph" w:styleId="Felsorols2">
    <w:name w:val="List Bullet 2"/>
    <w:basedOn w:val="Norml"/>
    <w:uiPriority w:val="21"/>
    <w:semiHidden/>
    <w:unhideWhenUsed/>
    <w:qFormat/>
    <w:rsid w:val="00AC206C"/>
    <w:pPr>
      <w:numPr>
        <w:numId w:val="3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AC206C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AC206C"/>
    <w:pPr>
      <w:numPr>
        <w:numId w:val="6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AC206C"/>
    <w:pPr>
      <w:numPr>
        <w:numId w:val="7"/>
      </w:numPr>
      <w:contextualSpacing/>
    </w:pPr>
  </w:style>
  <w:style w:type="paragraph" w:styleId="Listafolytatsa">
    <w:name w:val="List Continue"/>
    <w:basedOn w:val="Norml"/>
    <w:uiPriority w:val="21"/>
    <w:semiHidden/>
    <w:unhideWhenUsed/>
    <w:qFormat/>
    <w:rsid w:val="00AC206C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21"/>
    <w:semiHidden/>
    <w:unhideWhenUsed/>
    <w:qFormat/>
    <w:rsid w:val="00AC206C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AC206C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AC206C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AC206C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21"/>
    <w:semiHidden/>
    <w:unhideWhenUsed/>
    <w:qFormat/>
    <w:rsid w:val="00AC206C"/>
    <w:pPr>
      <w:numPr>
        <w:numId w:val="2"/>
      </w:numPr>
      <w:contextualSpacing/>
    </w:pPr>
  </w:style>
  <w:style w:type="paragraph" w:styleId="Szmozottlista2">
    <w:name w:val="List Number 2"/>
    <w:basedOn w:val="Norml"/>
    <w:uiPriority w:val="21"/>
    <w:semiHidden/>
    <w:unhideWhenUsed/>
    <w:qFormat/>
    <w:rsid w:val="00AC206C"/>
    <w:pPr>
      <w:numPr>
        <w:numId w:val="4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AC206C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AC206C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AC206C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AC206C"/>
    <w:pPr>
      <w:ind w:left="720"/>
      <w:contextualSpacing/>
    </w:pPr>
  </w:style>
  <w:style w:type="table" w:customStyle="1" w:styleId="ListTable1Light">
    <w:name w:val="List Table 1 Light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customStyle="1" w:styleId="ListTable1LightAccent2">
    <w:name w:val="List Table 1 Light Accent 2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customStyle="1" w:styleId="ListTable1LightAccent3">
    <w:name w:val="List Table 1 Light Accent 3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customStyle="1" w:styleId="ListTable1LightAccent5">
    <w:name w:val="List Table 1 Light Accent 5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customStyle="1" w:styleId="ListTable1LightAccent6">
    <w:name w:val="List Table 1 Light Accent 6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customStyle="1" w:styleId="ListTable2">
    <w:name w:val="List Table 2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D4A3" w:themeColor="accent1" w:themeTint="99"/>
        <w:bottom w:val="single" w:sz="4" w:space="0" w:color="E1D4A3" w:themeColor="accent1" w:themeTint="99"/>
        <w:insideH w:val="single" w:sz="4" w:space="0" w:color="E1D4A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customStyle="1" w:styleId="ListTable2Accent2">
    <w:name w:val="List Table 2 Accent 2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CFB5" w:themeColor="accent2" w:themeTint="99"/>
        <w:bottom w:val="single" w:sz="4" w:space="0" w:color="C3CFB5" w:themeColor="accent2" w:themeTint="99"/>
        <w:insideH w:val="single" w:sz="4" w:space="0" w:color="C3CFB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customStyle="1" w:styleId="ListTable2Accent3">
    <w:name w:val="List Table 2 Accent 3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D0DE" w:themeColor="accent3" w:themeTint="99"/>
        <w:bottom w:val="single" w:sz="4" w:space="0" w:color="A6D0DE" w:themeColor="accent3" w:themeTint="99"/>
        <w:insideH w:val="single" w:sz="4" w:space="0" w:color="A6D0D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customStyle="1" w:styleId="ListTable2Accent4">
    <w:name w:val="List Table 2 Accent 4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B5E2" w:themeColor="accent4" w:themeTint="99"/>
        <w:bottom w:val="single" w:sz="4" w:space="0" w:color="A2B5E2" w:themeColor="accent4" w:themeTint="99"/>
        <w:insideH w:val="single" w:sz="4" w:space="0" w:color="A2B5E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customStyle="1" w:styleId="ListTable2Accent5">
    <w:name w:val="List Table 2 Accent 5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1A6DE" w:themeColor="accent5" w:themeTint="99"/>
        <w:bottom w:val="single" w:sz="4" w:space="0" w:color="B1A6DE" w:themeColor="accent5" w:themeTint="99"/>
        <w:insideH w:val="single" w:sz="4" w:space="0" w:color="B1A6D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customStyle="1" w:styleId="ListTable2Accent6">
    <w:name w:val="List Table 2 Accent 6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AED6" w:themeColor="accent6" w:themeTint="99"/>
        <w:bottom w:val="single" w:sz="4" w:space="0" w:color="C7AED6" w:themeColor="accent6" w:themeTint="99"/>
        <w:insideH w:val="single" w:sz="4" w:space="0" w:color="C7AED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customStyle="1" w:styleId="ListTable3">
    <w:name w:val="List Table 3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EB966" w:themeColor="accent1"/>
        <w:left w:val="single" w:sz="4" w:space="0" w:color="CEB966" w:themeColor="accent1"/>
        <w:bottom w:val="single" w:sz="4" w:space="0" w:color="CEB966" w:themeColor="accent1"/>
        <w:right w:val="single" w:sz="4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B966" w:themeColor="accent1"/>
          <w:right w:val="single" w:sz="4" w:space="0" w:color="CEB966" w:themeColor="accent1"/>
        </w:tcBorders>
      </w:tcPr>
    </w:tblStylePr>
    <w:tblStylePr w:type="band1Horz">
      <w:tblPr/>
      <w:tcPr>
        <w:tcBorders>
          <w:top w:val="single" w:sz="4" w:space="0" w:color="CEB966" w:themeColor="accent1"/>
          <w:bottom w:val="single" w:sz="4" w:space="0" w:color="CEB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B966" w:themeColor="accent1"/>
          <w:left w:val="nil"/>
        </w:tcBorders>
      </w:tcPr>
    </w:tblStylePr>
    <w:tblStylePr w:type="swCell">
      <w:tblPr/>
      <w:tcPr>
        <w:tcBorders>
          <w:top w:val="double" w:sz="4" w:space="0" w:color="CEB966" w:themeColor="accent1"/>
          <w:right w:val="nil"/>
        </w:tcBorders>
      </w:tcPr>
    </w:tblStylePr>
  </w:style>
  <w:style w:type="table" w:customStyle="1" w:styleId="ListTable3Accent2">
    <w:name w:val="List Table 3 Accent 2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B084" w:themeColor="accent2"/>
        <w:left w:val="single" w:sz="4" w:space="0" w:color="9CB084" w:themeColor="accent2"/>
        <w:bottom w:val="single" w:sz="4" w:space="0" w:color="9CB084" w:themeColor="accent2"/>
        <w:right w:val="single" w:sz="4" w:space="0" w:color="9CB08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B084" w:themeColor="accent2"/>
          <w:right w:val="single" w:sz="4" w:space="0" w:color="9CB084" w:themeColor="accent2"/>
        </w:tcBorders>
      </w:tcPr>
    </w:tblStylePr>
    <w:tblStylePr w:type="band1Horz">
      <w:tblPr/>
      <w:tcPr>
        <w:tcBorders>
          <w:top w:val="single" w:sz="4" w:space="0" w:color="9CB084" w:themeColor="accent2"/>
          <w:bottom w:val="single" w:sz="4" w:space="0" w:color="9CB08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B084" w:themeColor="accent2"/>
          <w:left w:val="nil"/>
        </w:tcBorders>
      </w:tcPr>
    </w:tblStylePr>
    <w:tblStylePr w:type="swCell">
      <w:tblPr/>
      <w:tcPr>
        <w:tcBorders>
          <w:top w:val="double" w:sz="4" w:space="0" w:color="9CB084" w:themeColor="accent2"/>
          <w:right w:val="nil"/>
        </w:tcBorders>
      </w:tcPr>
    </w:tblStylePr>
  </w:style>
  <w:style w:type="table" w:customStyle="1" w:styleId="ListTable3Accent3">
    <w:name w:val="List Table 3 Accent 3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BB1C9" w:themeColor="accent3"/>
        <w:left w:val="single" w:sz="4" w:space="0" w:color="6BB1C9" w:themeColor="accent3"/>
        <w:bottom w:val="single" w:sz="4" w:space="0" w:color="6BB1C9" w:themeColor="accent3"/>
        <w:right w:val="single" w:sz="4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1C9" w:themeColor="accent3"/>
          <w:right w:val="single" w:sz="4" w:space="0" w:color="6BB1C9" w:themeColor="accent3"/>
        </w:tcBorders>
      </w:tcPr>
    </w:tblStylePr>
    <w:tblStylePr w:type="band1Horz">
      <w:tblPr/>
      <w:tcPr>
        <w:tcBorders>
          <w:top w:val="single" w:sz="4" w:space="0" w:color="6BB1C9" w:themeColor="accent3"/>
          <w:bottom w:val="single" w:sz="4" w:space="0" w:color="6BB1C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1C9" w:themeColor="accent3"/>
          <w:left w:val="nil"/>
        </w:tcBorders>
      </w:tcPr>
    </w:tblStylePr>
    <w:tblStylePr w:type="swCell">
      <w:tblPr/>
      <w:tcPr>
        <w:tcBorders>
          <w:top w:val="double" w:sz="4" w:space="0" w:color="6BB1C9" w:themeColor="accent3"/>
          <w:right w:val="nil"/>
        </w:tcBorders>
      </w:tcPr>
    </w:tblStylePr>
  </w:style>
  <w:style w:type="table" w:customStyle="1" w:styleId="ListTable3Accent4">
    <w:name w:val="List Table 3 Accent 4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585CF" w:themeColor="accent4"/>
        <w:left w:val="single" w:sz="4" w:space="0" w:color="6585CF" w:themeColor="accent4"/>
        <w:bottom w:val="single" w:sz="4" w:space="0" w:color="6585CF" w:themeColor="accent4"/>
        <w:right w:val="single" w:sz="4" w:space="0" w:color="6585C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85CF" w:themeColor="accent4"/>
          <w:right w:val="single" w:sz="4" w:space="0" w:color="6585CF" w:themeColor="accent4"/>
        </w:tcBorders>
      </w:tcPr>
    </w:tblStylePr>
    <w:tblStylePr w:type="band1Horz">
      <w:tblPr/>
      <w:tcPr>
        <w:tcBorders>
          <w:top w:val="single" w:sz="4" w:space="0" w:color="6585CF" w:themeColor="accent4"/>
          <w:bottom w:val="single" w:sz="4" w:space="0" w:color="6585C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85CF" w:themeColor="accent4"/>
          <w:left w:val="nil"/>
        </w:tcBorders>
      </w:tcPr>
    </w:tblStylePr>
    <w:tblStylePr w:type="swCell">
      <w:tblPr/>
      <w:tcPr>
        <w:tcBorders>
          <w:top w:val="double" w:sz="4" w:space="0" w:color="6585CF" w:themeColor="accent4"/>
          <w:right w:val="nil"/>
        </w:tcBorders>
      </w:tcPr>
    </w:tblStylePr>
  </w:style>
  <w:style w:type="table" w:customStyle="1" w:styleId="ListTable3Accent5">
    <w:name w:val="List Table 3 Accent 5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6BC9" w:themeColor="accent5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6BC9" w:themeColor="accent5"/>
          <w:right w:val="single" w:sz="4" w:space="0" w:color="7E6BC9" w:themeColor="accent5"/>
        </w:tcBorders>
      </w:tcPr>
    </w:tblStylePr>
    <w:tblStylePr w:type="band1Horz">
      <w:tblPr/>
      <w:tcPr>
        <w:tcBorders>
          <w:top w:val="single" w:sz="4" w:space="0" w:color="7E6BC9" w:themeColor="accent5"/>
          <w:bottom w:val="single" w:sz="4" w:space="0" w:color="7E6B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6BC9" w:themeColor="accent5"/>
          <w:left w:val="nil"/>
        </w:tcBorders>
      </w:tcPr>
    </w:tblStylePr>
    <w:tblStylePr w:type="swCell">
      <w:tblPr/>
      <w:tcPr>
        <w:tcBorders>
          <w:top w:val="double" w:sz="4" w:space="0" w:color="7E6BC9" w:themeColor="accent5"/>
          <w:right w:val="nil"/>
        </w:tcBorders>
      </w:tcPr>
    </w:tblStylePr>
  </w:style>
  <w:style w:type="table" w:customStyle="1" w:styleId="ListTable3Accent6">
    <w:name w:val="List Table 3 Accent 6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79BB" w:themeColor="accent6"/>
        <w:left w:val="single" w:sz="4" w:space="0" w:color="A379BB" w:themeColor="accent6"/>
        <w:bottom w:val="single" w:sz="4" w:space="0" w:color="A379BB" w:themeColor="accent6"/>
        <w:right w:val="single" w:sz="4" w:space="0" w:color="A379B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79BB" w:themeColor="accent6"/>
          <w:right w:val="single" w:sz="4" w:space="0" w:color="A379BB" w:themeColor="accent6"/>
        </w:tcBorders>
      </w:tcPr>
    </w:tblStylePr>
    <w:tblStylePr w:type="band1Horz">
      <w:tblPr/>
      <w:tcPr>
        <w:tcBorders>
          <w:top w:val="single" w:sz="4" w:space="0" w:color="A379BB" w:themeColor="accent6"/>
          <w:bottom w:val="single" w:sz="4" w:space="0" w:color="A379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79BB" w:themeColor="accent6"/>
          <w:left w:val="nil"/>
        </w:tcBorders>
      </w:tcPr>
    </w:tblStylePr>
    <w:tblStylePr w:type="swCell">
      <w:tblPr/>
      <w:tcPr>
        <w:tcBorders>
          <w:top w:val="double" w:sz="4" w:space="0" w:color="A379BB" w:themeColor="accent6"/>
          <w:right w:val="nil"/>
        </w:tcBorders>
      </w:tcPr>
    </w:tblStylePr>
  </w:style>
  <w:style w:type="table" w:customStyle="1" w:styleId="ListTable4">
    <w:name w:val="List Table 4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B966" w:themeColor="accent1"/>
          <w:left w:val="single" w:sz="4" w:space="0" w:color="CEB966" w:themeColor="accent1"/>
          <w:bottom w:val="single" w:sz="4" w:space="0" w:color="CEB966" w:themeColor="accent1"/>
          <w:right w:val="single" w:sz="4" w:space="0" w:color="CEB966" w:themeColor="accent1"/>
          <w:insideH w:val="nil"/>
        </w:tcBorders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customStyle="1" w:styleId="ListTable4Accent2">
    <w:name w:val="List Table 4 Accent 2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B084" w:themeColor="accent2"/>
          <w:left w:val="single" w:sz="4" w:space="0" w:color="9CB084" w:themeColor="accent2"/>
          <w:bottom w:val="single" w:sz="4" w:space="0" w:color="9CB084" w:themeColor="accent2"/>
          <w:right w:val="single" w:sz="4" w:space="0" w:color="9CB084" w:themeColor="accent2"/>
          <w:insideH w:val="nil"/>
        </w:tcBorders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customStyle="1" w:styleId="ListTable4Accent3">
    <w:name w:val="List Table 4 Accent 3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1C9" w:themeColor="accent3"/>
          <w:left w:val="single" w:sz="4" w:space="0" w:color="6BB1C9" w:themeColor="accent3"/>
          <w:bottom w:val="single" w:sz="4" w:space="0" w:color="6BB1C9" w:themeColor="accent3"/>
          <w:right w:val="single" w:sz="4" w:space="0" w:color="6BB1C9" w:themeColor="accent3"/>
          <w:insideH w:val="nil"/>
        </w:tcBorders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customStyle="1" w:styleId="ListTable4Accent4">
    <w:name w:val="List Table 4 Accent 4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85CF" w:themeColor="accent4"/>
          <w:left w:val="single" w:sz="4" w:space="0" w:color="6585CF" w:themeColor="accent4"/>
          <w:bottom w:val="single" w:sz="4" w:space="0" w:color="6585CF" w:themeColor="accent4"/>
          <w:right w:val="single" w:sz="4" w:space="0" w:color="6585CF" w:themeColor="accent4"/>
          <w:insideH w:val="nil"/>
        </w:tcBorders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customStyle="1" w:styleId="ListTable4Accent5">
    <w:name w:val="List Table 4 Accent 5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6BC9" w:themeColor="accent5"/>
          <w:left w:val="single" w:sz="4" w:space="0" w:color="7E6BC9" w:themeColor="accent5"/>
          <w:bottom w:val="single" w:sz="4" w:space="0" w:color="7E6BC9" w:themeColor="accent5"/>
          <w:right w:val="single" w:sz="4" w:space="0" w:color="7E6BC9" w:themeColor="accent5"/>
          <w:insideH w:val="nil"/>
        </w:tcBorders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customStyle="1" w:styleId="ListTable4Accent6">
    <w:name w:val="List Table 4 Accent 6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79BB" w:themeColor="accent6"/>
          <w:left w:val="single" w:sz="4" w:space="0" w:color="A379BB" w:themeColor="accent6"/>
          <w:bottom w:val="single" w:sz="4" w:space="0" w:color="A379BB" w:themeColor="accent6"/>
          <w:right w:val="single" w:sz="4" w:space="0" w:color="A379BB" w:themeColor="accent6"/>
          <w:insideH w:val="nil"/>
        </w:tcBorders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customStyle="1" w:styleId="ListTable5Dark">
    <w:name w:val="List Table 5 Dark"/>
    <w:basedOn w:val="Normltblzat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tblzat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B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tblzat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CB084" w:themeColor="accent2"/>
        <w:left w:val="single" w:sz="24" w:space="0" w:color="9CB084" w:themeColor="accent2"/>
        <w:bottom w:val="single" w:sz="24" w:space="0" w:color="9CB084" w:themeColor="accent2"/>
        <w:right w:val="single" w:sz="24" w:space="0" w:color="9CB084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B08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tblzat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BB1C9" w:themeColor="accent3"/>
        <w:left w:val="single" w:sz="24" w:space="0" w:color="6BB1C9" w:themeColor="accent3"/>
        <w:bottom w:val="single" w:sz="24" w:space="0" w:color="6BB1C9" w:themeColor="accent3"/>
        <w:right w:val="single" w:sz="24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BB1C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tblzat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585CF" w:themeColor="accent4"/>
        <w:left w:val="single" w:sz="24" w:space="0" w:color="6585CF" w:themeColor="accent4"/>
        <w:bottom w:val="single" w:sz="24" w:space="0" w:color="6585CF" w:themeColor="accent4"/>
        <w:right w:val="single" w:sz="24" w:space="0" w:color="6585C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5C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tblzat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6BC9" w:themeColor="accent5"/>
        <w:left w:val="single" w:sz="24" w:space="0" w:color="7E6BC9" w:themeColor="accent5"/>
        <w:bottom w:val="single" w:sz="24" w:space="0" w:color="7E6BC9" w:themeColor="accent5"/>
        <w:right w:val="single" w:sz="24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6B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tblzat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379BB" w:themeColor="accent6"/>
        <w:left w:val="single" w:sz="24" w:space="0" w:color="A379BB" w:themeColor="accent6"/>
        <w:bottom w:val="single" w:sz="24" w:space="0" w:color="A379BB" w:themeColor="accent6"/>
        <w:right w:val="single" w:sz="24" w:space="0" w:color="A379B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379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tblzat"/>
    <w:uiPriority w:val="51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tblzat"/>
    <w:uiPriority w:val="51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Ind w:w="0" w:type="dxa"/>
      <w:tblBorders>
        <w:top w:val="single" w:sz="4" w:space="0" w:color="CEB966" w:themeColor="accent1"/>
        <w:bottom w:val="single" w:sz="4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EB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customStyle="1" w:styleId="ListTable6ColorfulAccent2">
    <w:name w:val="List Table 6 Colorful Accent 2"/>
    <w:basedOn w:val="Normltblzat"/>
    <w:uiPriority w:val="51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Ind w:w="0" w:type="dxa"/>
      <w:tblBorders>
        <w:top w:val="single" w:sz="4" w:space="0" w:color="9CB084" w:themeColor="accent2"/>
        <w:bottom w:val="single" w:sz="4" w:space="0" w:color="9CB08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B08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customStyle="1" w:styleId="ListTable6ColorfulAccent3">
    <w:name w:val="List Table 6 Colorful Accent 3"/>
    <w:basedOn w:val="Normltblzat"/>
    <w:uiPriority w:val="51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Ind w:w="0" w:type="dxa"/>
      <w:tblBorders>
        <w:top w:val="single" w:sz="4" w:space="0" w:color="6BB1C9" w:themeColor="accent3"/>
        <w:bottom w:val="single" w:sz="4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BB1C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customStyle="1" w:styleId="ListTable6ColorfulAccent4">
    <w:name w:val="List Table 6 Colorful Accent 4"/>
    <w:basedOn w:val="Normltblzat"/>
    <w:uiPriority w:val="51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Ind w:w="0" w:type="dxa"/>
      <w:tblBorders>
        <w:top w:val="single" w:sz="4" w:space="0" w:color="6585CF" w:themeColor="accent4"/>
        <w:bottom w:val="single" w:sz="4" w:space="0" w:color="6585C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585C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customStyle="1" w:styleId="ListTable6ColorfulAccent5">
    <w:name w:val="List Table 6 Colorful Accent 5"/>
    <w:basedOn w:val="Normltblzat"/>
    <w:uiPriority w:val="51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Ind w:w="0" w:type="dxa"/>
      <w:tblBorders>
        <w:top w:val="single" w:sz="4" w:space="0" w:color="7E6BC9" w:themeColor="accent5"/>
        <w:bottom w:val="single" w:sz="4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6B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customStyle="1" w:styleId="ListTable6ColorfulAccent6">
    <w:name w:val="List Table 6 Colorful Accent 6"/>
    <w:basedOn w:val="Normltblzat"/>
    <w:uiPriority w:val="51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Ind w:w="0" w:type="dxa"/>
      <w:tblBorders>
        <w:top w:val="single" w:sz="4" w:space="0" w:color="A379BB" w:themeColor="accent6"/>
        <w:bottom w:val="single" w:sz="4" w:space="0" w:color="A379B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79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customStyle="1" w:styleId="ListTable7Colorful">
    <w:name w:val="List Table 7 Colorful"/>
    <w:basedOn w:val="Normltblzat"/>
    <w:uiPriority w:val="52"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tblzat"/>
    <w:uiPriority w:val="52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B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B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B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B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tblzat"/>
    <w:uiPriority w:val="52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B08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B08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B08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B08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tblzat"/>
    <w:uiPriority w:val="52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1C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1C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1C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1C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tblzat"/>
    <w:uiPriority w:val="52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5C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5C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5C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5C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tblzat"/>
    <w:uiPriority w:val="52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6B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6B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6B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6B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tblzat"/>
    <w:uiPriority w:val="52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79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79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79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79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AC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AC206C"/>
    <w:rPr>
      <w:rFonts w:ascii="Consolas" w:hAnsi="Consolas"/>
      <w:szCs w:val="20"/>
    </w:rPr>
  </w:style>
  <w:style w:type="table" w:styleId="Kzepesrcs1">
    <w:name w:val="Medium Grid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  <w:insideV w:val="single" w:sz="8" w:space="0" w:color="DACA8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D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CA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  <w:insideV w:val="single" w:sz="8" w:space="0" w:color="B4C3A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C3A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  <w:insideV w:val="single" w:sz="8" w:space="0" w:color="90C4D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B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  <w:insideV w:val="single" w:sz="8" w:space="0" w:color="8BA3D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A3D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  <w:insideV w:val="single" w:sz="8" w:space="0" w:color="9E90D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90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  <w:insideV w:val="single" w:sz="8" w:space="0" w:color="BA9AC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D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9A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Kzepesrcs2">
    <w:name w:val="Medium Grid 2"/>
    <w:basedOn w:val="Normltblzat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D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0E0" w:themeFill="accent1" w:themeFillTint="33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tcBorders>
          <w:insideH w:val="single" w:sz="6" w:space="0" w:color="CEB966" w:themeColor="accent1"/>
          <w:insideV w:val="single" w:sz="6" w:space="0" w:color="CEB966" w:themeColor="accent1"/>
        </w:tcBorders>
        <w:shd w:val="clear" w:color="auto" w:fill="E6DC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E6" w:themeFill="accent2" w:themeFillTint="33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tcBorders>
          <w:insideH w:val="single" w:sz="6" w:space="0" w:color="9CB084" w:themeColor="accent2"/>
          <w:insideV w:val="single" w:sz="6" w:space="0" w:color="9CB084" w:themeColor="accent2"/>
        </w:tcBorders>
        <w:shd w:val="clear" w:color="auto" w:fill="CDD7C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B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FF4" w:themeFill="accent3" w:themeFillTint="33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tcBorders>
          <w:insideH w:val="single" w:sz="6" w:space="0" w:color="6BB1C9" w:themeColor="accent3"/>
          <w:insideV w:val="single" w:sz="6" w:space="0" w:color="6BB1C9" w:themeColor="accent3"/>
        </w:tcBorders>
        <w:shd w:val="clear" w:color="auto" w:fill="B5D8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F5" w:themeFill="accent4" w:themeFillTint="33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tcBorders>
          <w:insideH w:val="single" w:sz="6" w:space="0" w:color="6585CF" w:themeColor="accent4"/>
          <w:insideV w:val="single" w:sz="6" w:space="0" w:color="6585CF" w:themeColor="accent4"/>
        </w:tcBorders>
        <w:shd w:val="clear" w:color="auto" w:fill="B2C1E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1F4" w:themeFill="accent5" w:themeFillTint="33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tcBorders>
          <w:insideH w:val="single" w:sz="6" w:space="0" w:color="7E6BC9" w:themeColor="accent5"/>
          <w:insideV w:val="single" w:sz="6" w:space="0" w:color="7E6BC9" w:themeColor="accent5"/>
        </w:tcBorders>
        <w:shd w:val="clear" w:color="auto" w:fill="BEB5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D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F1" w:themeFill="accent6" w:themeFillTint="33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tcBorders>
          <w:insideH w:val="single" w:sz="6" w:space="0" w:color="A379BB" w:themeColor="accent6"/>
          <w:insideV w:val="single" w:sz="6" w:space="0" w:color="A379BB" w:themeColor="accent6"/>
        </w:tcBorders>
        <w:shd w:val="clear" w:color="auto" w:fill="D1BC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D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DC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DCB2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7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7C1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B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8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8E4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1E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1E7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5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5E4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D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C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CDD" w:themeFill="accent6" w:themeFillTint="7F"/>
      </w:tcPr>
    </w:tblStylePr>
  </w:style>
  <w:style w:type="table" w:styleId="Kzepeslista1">
    <w:name w:val="Medium List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B966" w:themeColor="accent1"/>
        <w:bottom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B966" w:themeColor="accen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shd w:val="clear" w:color="auto" w:fill="F3EDD9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084" w:themeColor="accent2"/>
        <w:bottom w:val="single" w:sz="8" w:space="0" w:color="9CB08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B084" w:themeColor="accent2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shd w:val="clear" w:color="auto" w:fill="E6EBE0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BB1C9" w:themeColor="accent3"/>
        <w:bottom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1C9" w:themeColor="accent3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shd w:val="clear" w:color="auto" w:fill="DAEBF1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585CF" w:themeColor="accent4"/>
        <w:bottom w:val="single" w:sz="8" w:space="0" w:color="6585C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85CF" w:themeColor="accent4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shd w:val="clear" w:color="auto" w:fill="D8E0F3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6BC9" w:themeColor="accent5"/>
        <w:bottom w:val="single" w:sz="8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6BC9" w:themeColor="accent5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shd w:val="clear" w:color="auto" w:fill="DFDAF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79BB" w:themeColor="accent6"/>
        <w:bottom w:val="single" w:sz="8" w:space="0" w:color="A379B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79BB" w:themeColor="accent6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shd w:val="clear" w:color="auto" w:fill="E8DDEE" w:themeFill="accent6" w:themeFillTint="3F"/>
      </w:tcPr>
    </w:tblStylePr>
  </w:style>
  <w:style w:type="table" w:styleId="Kzepeslista2">
    <w:name w:val="Medium List 2"/>
    <w:basedOn w:val="Normltblzat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B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B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B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B08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B08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B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1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1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B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85C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85C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6B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6B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79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79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D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B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B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D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AC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AC20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99"/>
    <w:semiHidden/>
    <w:unhideWhenUsed/>
    <w:rsid w:val="00AC206C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AC206C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qFormat/>
    <w:rsid w:val="00AC206C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AC206C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AC206C"/>
  </w:style>
  <w:style w:type="character" w:styleId="Oldalszm">
    <w:name w:val="page number"/>
    <w:basedOn w:val="Bekezdsalapbettpusa"/>
    <w:uiPriority w:val="99"/>
    <w:semiHidden/>
    <w:unhideWhenUsed/>
    <w:rsid w:val="00AC206C"/>
  </w:style>
  <w:style w:type="table" w:customStyle="1" w:styleId="PlainTable1">
    <w:name w:val="Plain Table 1"/>
    <w:basedOn w:val="Normltblzat"/>
    <w:uiPriority w:val="41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tblzat"/>
    <w:uiPriority w:val="42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tblzat"/>
    <w:uiPriority w:val="43"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tblzat"/>
    <w:uiPriority w:val="45"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AC206C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C206C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AC20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AC206C"/>
    <w:rPr>
      <w:i/>
      <w:iCs/>
      <w:color w:val="404040" w:themeColor="text1" w:themeTint="BF"/>
    </w:rPr>
  </w:style>
  <w:style w:type="paragraph" w:styleId="Alrs">
    <w:name w:val="Signature"/>
    <w:basedOn w:val="Norml"/>
    <w:link w:val="AlrsChar"/>
    <w:uiPriority w:val="9"/>
    <w:unhideWhenUsed/>
    <w:qFormat/>
    <w:rsid w:val="00BF5231"/>
  </w:style>
  <w:style w:type="character" w:customStyle="1" w:styleId="AlrsChar">
    <w:name w:val="Aláírás Char"/>
    <w:basedOn w:val="Bekezdsalapbettpusa"/>
    <w:link w:val="Alrs"/>
    <w:uiPriority w:val="9"/>
    <w:rsid w:val="00BF5231"/>
  </w:style>
  <w:style w:type="character" w:styleId="Kiemels2">
    <w:name w:val="Strong"/>
    <w:basedOn w:val="Bekezdsalapbettpusa"/>
    <w:uiPriority w:val="15"/>
    <w:semiHidden/>
    <w:unhideWhenUsed/>
    <w:qFormat/>
    <w:rsid w:val="00AC206C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AC206C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AC206C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AC206C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AC206C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AC206C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AC206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AC206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AC206C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AC206C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AC206C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AC206C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AC206C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AC206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1"/>
    <w:rsid w:val="00AC2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1">
    <w:name w:val="Table Grid 1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AC206C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tblzat"/>
    <w:uiPriority w:val="40"/>
    <w:rsid w:val="00AC20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szertblzat1">
    <w:name w:val="Table List 1"/>
    <w:basedOn w:val="Normltblzat"/>
    <w:uiPriority w:val="99"/>
    <w:semiHidden/>
    <w:unhideWhenUsed/>
    <w:rsid w:val="00AC206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AC206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AC206C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AC206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AC20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AC206C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AC206C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AC20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AC20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AC206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AC2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estblzat1">
    <w:name w:val="Table Web 1"/>
    <w:basedOn w:val="Normltblzat"/>
    <w:uiPriority w:val="99"/>
    <w:semiHidden/>
    <w:unhideWhenUsed/>
    <w:rsid w:val="00AC206C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AC206C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AC206C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AC20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99"/>
    <w:semiHidden/>
    <w:unhideWhenUsed/>
    <w:rsid w:val="00AC206C"/>
    <w:pPr>
      <w:spacing w:after="100"/>
    </w:pPr>
  </w:style>
  <w:style w:type="paragraph" w:styleId="TJ2">
    <w:name w:val="toc 2"/>
    <w:basedOn w:val="Norml"/>
    <w:next w:val="Norml"/>
    <w:autoRedefine/>
    <w:uiPriority w:val="99"/>
    <w:semiHidden/>
    <w:unhideWhenUsed/>
    <w:rsid w:val="00AC206C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99"/>
    <w:semiHidden/>
    <w:unhideWhenUsed/>
    <w:rsid w:val="00AC206C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99"/>
    <w:semiHidden/>
    <w:unhideWhenUsed/>
    <w:rsid w:val="00AC206C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99"/>
    <w:semiHidden/>
    <w:unhideWhenUsed/>
    <w:rsid w:val="00AC206C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99"/>
    <w:semiHidden/>
    <w:unhideWhenUsed/>
    <w:rsid w:val="00AC206C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99"/>
    <w:semiHidden/>
    <w:unhideWhenUsed/>
    <w:rsid w:val="00AC206C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99"/>
    <w:semiHidden/>
    <w:unhideWhenUsed/>
    <w:rsid w:val="00AC206C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99"/>
    <w:semiHidden/>
    <w:unhideWhenUsed/>
    <w:rsid w:val="00AC206C"/>
    <w:pPr>
      <w:spacing w:after="100"/>
      <w:ind w:left="1760"/>
    </w:pPr>
  </w:style>
  <w:style w:type="paragraph" w:customStyle="1" w:styleId="Cmzettcmebortk">
    <w:name w:val="Címzett címe – boríték"/>
    <w:basedOn w:val="Norml"/>
    <w:uiPriority w:val="4"/>
    <w:qFormat/>
    <w:rsid w:val="00CD78BA"/>
    <w:pPr>
      <w:spacing w:after="0"/>
    </w:pPr>
  </w:style>
  <w:style w:type="paragraph" w:customStyle="1" w:styleId="llbJobbraigaztva">
    <w:name w:val="Élőláb – Jobbra igazítva"/>
    <w:basedOn w:val="Norml"/>
    <w:uiPriority w:val="99"/>
    <w:qFormat/>
    <w:rsid w:val="00244ECB"/>
    <w:pPr>
      <w:spacing w:after="0"/>
      <w:jc w:val="right"/>
    </w:pPr>
    <w:rPr>
      <w:caps/>
      <w:color w:val="295E71" w:themeColor="accent3" w:themeShade="80"/>
      <w:spacing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1" w:qFormat="1"/>
    <w:lsdException w:name="heading 3" w:uiPriority="11" w:qFormat="1"/>
    <w:lsdException w:name="heading 4" w:uiPriority="11" w:qFormat="1"/>
    <w:lsdException w:name="heading 5" w:uiPriority="11" w:qFormat="1"/>
    <w:lsdException w:name="heading 6" w:uiPriority="11" w:qFormat="1"/>
    <w:lsdException w:name="heading 7" w:uiPriority="11" w:qFormat="1"/>
    <w:lsdException w:name="heading 8" w:uiPriority="11" w:qFormat="1"/>
    <w:lsdException w:name="heading 9" w:uiPriority="11" w:qFormat="1"/>
    <w:lsdException w:name="Normal Indent" w:qFormat="1"/>
    <w:lsdException w:name="List Bullet" w:uiPriority="21" w:qFormat="1"/>
    <w:lsdException w:name="List Number" w:uiPriority="21" w:qFormat="1"/>
    <w:lsdException w:name="List Bullet 2" w:uiPriority="21" w:qFormat="1"/>
    <w:lsdException w:name="List Number 2" w:uiPriority="21" w:qFormat="1"/>
    <w:lsdException w:name="Title" w:uiPriority="12" w:qFormat="1"/>
    <w:lsdException w:name="Closing" w:semiHidden="0" w:uiPriority="8" w:unhideWhenUsed="0" w:qFormat="1"/>
    <w:lsdException w:name="Signature" w:uiPriority="0" w:qFormat="1"/>
    <w:lsdException w:name="Body Text" w:uiPriority="29"/>
    <w:lsdException w:name="List Continue" w:uiPriority="21" w:qFormat="1"/>
    <w:lsdException w:name="List Continue 2" w:uiPriority="21" w:qFormat="1"/>
    <w:lsdException w:name="Subtitle" w:uiPriority="13" w:qFormat="1"/>
    <w:lsdException w:name="Salutation" w:uiPriority="0" w:qFormat="1"/>
    <w:lsdException w:name="Date" w:uiPriority="0" w:qFormat="1"/>
    <w:lsdException w:name="Block Text" w:uiPriority="21" w:qFormat="1"/>
    <w:lsdException w:name="Strong" w:uiPriority="15" w:qFormat="1"/>
    <w:lsdException w:name="Emphasis" w:uiPriority="8" w:qFormat="1"/>
    <w:lsdException w:name="Normal Table" w:semiHidden="0" w:unhideWhenUsed="0"/>
    <w:lsdException w:name="Table Web 3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2B21"/>
  </w:style>
  <w:style w:type="paragraph" w:styleId="Cmsor1">
    <w:name w:val="heading 1"/>
    <w:basedOn w:val="Norml"/>
    <w:next w:val="Norml"/>
    <w:link w:val="Cmsor1Char"/>
    <w:uiPriority w:val="11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95E71" w:themeColor="accent3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11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95E71" w:themeColor="accent3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1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11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95E71" w:themeColor="accent3" w:themeShade="80"/>
    </w:rPr>
  </w:style>
  <w:style w:type="paragraph" w:styleId="Cmsor5">
    <w:name w:val="heading 5"/>
    <w:basedOn w:val="Norml"/>
    <w:next w:val="Norml"/>
    <w:link w:val="Cmsor5Char"/>
    <w:uiPriority w:val="11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5E71" w:themeColor="accent3" w:themeShade="80"/>
    </w:rPr>
  </w:style>
  <w:style w:type="paragraph" w:styleId="Cmsor6">
    <w:name w:val="heading 6"/>
    <w:basedOn w:val="Norml"/>
    <w:next w:val="Norml"/>
    <w:link w:val="Cmsor6Char"/>
    <w:uiPriority w:val="11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paragraph" w:styleId="Cmsor7">
    <w:name w:val="heading 7"/>
    <w:basedOn w:val="Norml"/>
    <w:next w:val="Norml"/>
    <w:link w:val="Cmsor7Char"/>
    <w:uiPriority w:val="11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11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11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B7C1A"/>
    <w:rPr>
      <w:color w:val="69676D" w:themeColor="text2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Cs w:val="16"/>
    </w:rPr>
  </w:style>
  <w:style w:type="paragraph" w:styleId="Dtum">
    <w:name w:val="Date"/>
    <w:basedOn w:val="Norml"/>
    <w:next w:val="Norml"/>
    <w:link w:val="DtumChar"/>
    <w:uiPriority w:val="5"/>
    <w:qFormat/>
    <w:pPr>
      <w:spacing w:after="480" w:line="240" w:lineRule="auto"/>
    </w:pPr>
  </w:style>
  <w:style w:type="character" w:customStyle="1" w:styleId="DtumChar">
    <w:name w:val="Dátum Char"/>
    <w:basedOn w:val="Bekezdsalapbettpusa"/>
    <w:link w:val="Dtum"/>
    <w:uiPriority w:val="5"/>
  </w:style>
  <w:style w:type="paragraph" w:customStyle="1" w:styleId="Cmzettcme">
    <w:name w:val="Címzett címe"/>
    <w:basedOn w:val="Norml"/>
    <w:uiPriority w:val="6"/>
    <w:qFormat/>
    <w:pPr>
      <w:spacing w:after="0" w:line="240" w:lineRule="auto"/>
      <w:contextualSpacing/>
    </w:pPr>
  </w:style>
  <w:style w:type="paragraph" w:styleId="Megszlts">
    <w:name w:val="Salutation"/>
    <w:basedOn w:val="Norml"/>
    <w:next w:val="Norml"/>
    <w:link w:val="MegszltsChar"/>
    <w:uiPriority w:val="6"/>
    <w:qFormat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MegszltsChar">
    <w:name w:val="Megszólítás Char"/>
    <w:basedOn w:val="Bekezdsalapbettpusa"/>
    <w:link w:val="Megszlts"/>
    <w:uiPriority w:val="6"/>
    <w:rPr>
      <w:rFonts w:eastAsia="Times New Roman" w:cs="Times New Roman"/>
      <w:szCs w:val="24"/>
    </w:rPr>
  </w:style>
  <w:style w:type="paragraph" w:styleId="lfej">
    <w:name w:val="header"/>
    <w:basedOn w:val="Norml"/>
    <w:link w:val="lfejChar"/>
    <w:uiPriority w:val="99"/>
    <w:unhideWhenUsed/>
    <w:rsid w:val="00244ECB"/>
    <w:pPr>
      <w:spacing w:after="0"/>
      <w:ind w:left="-720"/>
    </w:pPr>
    <w:rPr>
      <w:rFonts w:asciiTheme="majorHAnsi" w:hAnsiTheme="majorHAnsi"/>
      <w:caps/>
      <w:color w:val="295E71" w:themeColor="accent3" w:themeShade="80"/>
      <w:spacing w:val="20"/>
    </w:rPr>
  </w:style>
  <w:style w:type="character" w:customStyle="1" w:styleId="lfejChar">
    <w:name w:val="Élőfej Char"/>
    <w:basedOn w:val="Bekezdsalapbettpusa"/>
    <w:link w:val="lfej"/>
    <w:uiPriority w:val="99"/>
    <w:rsid w:val="00244ECB"/>
    <w:rPr>
      <w:rFonts w:asciiTheme="majorHAnsi" w:hAnsiTheme="majorHAnsi"/>
      <w:caps/>
      <w:color w:val="295E71" w:themeColor="accent3" w:themeShade="80"/>
      <w:spacing w:val="20"/>
    </w:rPr>
  </w:style>
  <w:style w:type="paragraph" w:styleId="llb">
    <w:name w:val="footer"/>
    <w:basedOn w:val="Norml"/>
    <w:link w:val="llbChar"/>
    <w:uiPriority w:val="99"/>
    <w:unhideWhenUsed/>
    <w:rsid w:val="001E5C55"/>
    <w:pPr>
      <w:spacing w:after="0"/>
    </w:pPr>
    <w:rPr>
      <w:caps/>
      <w:color w:val="295E71" w:themeColor="accent3" w:themeShade="80"/>
      <w:spacing w:val="16"/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1E5C55"/>
    <w:rPr>
      <w:caps/>
      <w:color w:val="295E71" w:themeColor="accent3" w:themeShade="80"/>
      <w:spacing w:val="16"/>
      <w:sz w:val="18"/>
    </w:rPr>
  </w:style>
  <w:style w:type="character" w:customStyle="1" w:styleId="Cmsor1Char">
    <w:name w:val="Címsor 1 Char"/>
    <w:basedOn w:val="Bekezdsalapbettpusa"/>
    <w:link w:val="Cmsor1"/>
    <w:uiPriority w:val="11"/>
    <w:rPr>
      <w:rFonts w:asciiTheme="majorHAnsi" w:eastAsiaTheme="majorEastAsia" w:hAnsiTheme="majorHAnsi" w:cstheme="majorBidi"/>
      <w:color w:val="295E71" w:themeColor="accent3" w:themeShade="80"/>
      <w:sz w:val="32"/>
      <w:szCs w:val="32"/>
    </w:rPr>
  </w:style>
  <w:style w:type="paragraph" w:customStyle="1" w:styleId="Vlasznv">
    <w:name w:val="Válasznév"/>
    <w:basedOn w:val="Norml"/>
    <w:uiPriority w:val="1"/>
    <w:qFormat/>
    <w:pPr>
      <w:spacing w:after="0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Cmzettneve">
    <w:name w:val="Címzett neve"/>
    <w:basedOn w:val="Norml"/>
    <w:uiPriority w:val="3"/>
    <w:qFormat/>
    <w:pPr>
      <w:spacing w:before="1560" w:after="0"/>
      <w:contextualSpacing/>
    </w:pPr>
    <w:rPr>
      <w:b/>
    </w:rPr>
  </w:style>
  <w:style w:type="paragraph" w:customStyle="1" w:styleId="Vlaszcm">
    <w:name w:val="Válaszcím"/>
    <w:basedOn w:val="Vlasznv"/>
    <w:uiPriority w:val="2"/>
    <w:qFormat/>
    <w:rPr>
      <w:rFonts w:asciiTheme="minorHAnsi" w:hAnsiTheme="minorHAnsi"/>
    </w:rPr>
  </w:style>
  <w:style w:type="character" w:customStyle="1" w:styleId="Cmsor2Char">
    <w:name w:val="Címsor 2 Char"/>
    <w:basedOn w:val="Bekezdsalapbettpusa"/>
    <w:link w:val="Cmsor2"/>
    <w:uiPriority w:val="11"/>
    <w:semiHidden/>
    <w:rPr>
      <w:rFonts w:asciiTheme="majorHAnsi" w:eastAsiaTheme="majorEastAsia" w:hAnsiTheme="majorHAnsi" w:cstheme="majorBidi"/>
      <w:color w:val="295E71" w:themeColor="accent3" w:themeShade="80"/>
      <w:sz w:val="26"/>
      <w:szCs w:val="26"/>
    </w:rPr>
  </w:style>
  <w:style w:type="paragraph" w:styleId="Cm">
    <w:name w:val="Title"/>
    <w:basedOn w:val="Norml"/>
    <w:next w:val="Norml"/>
    <w:link w:val="CmChar"/>
    <w:uiPriority w:val="12"/>
    <w:semiHidden/>
    <w:unhideWhenUsed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2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3"/>
    <w:semiHidden/>
    <w:unhideWhenUsed/>
    <w:qFormat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3"/>
    <w:semiHidden/>
    <w:rPr>
      <w:color w:val="5A5A5A" w:themeColor="text1" w:themeTint="A5"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11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11"/>
    <w:semiHidden/>
    <w:rPr>
      <w:rFonts w:asciiTheme="majorHAnsi" w:eastAsiaTheme="majorEastAsia" w:hAnsiTheme="majorHAnsi" w:cstheme="majorBidi"/>
      <w:i/>
      <w:iCs/>
      <w:color w:val="295E71" w:themeColor="accent3" w:themeShade="80"/>
    </w:rPr>
  </w:style>
  <w:style w:type="character" w:customStyle="1" w:styleId="Cmsor5Char">
    <w:name w:val="Címsor 5 Char"/>
    <w:basedOn w:val="Bekezdsalapbettpusa"/>
    <w:link w:val="Cmsor5"/>
    <w:uiPriority w:val="11"/>
    <w:semiHidden/>
    <w:rPr>
      <w:rFonts w:asciiTheme="majorHAnsi" w:eastAsiaTheme="majorEastAsia" w:hAnsiTheme="majorHAnsi" w:cstheme="majorBidi"/>
      <w:color w:val="295E71" w:themeColor="accent3" w:themeShade="80"/>
    </w:rPr>
  </w:style>
  <w:style w:type="character" w:customStyle="1" w:styleId="Cmsor6Char">
    <w:name w:val="Címsor 6 Char"/>
    <w:basedOn w:val="Bekezdsalapbettpusa"/>
    <w:link w:val="Cmsor6"/>
    <w:uiPriority w:val="11"/>
    <w:semiHidden/>
    <w:rPr>
      <w:rFonts w:asciiTheme="majorHAnsi" w:eastAsiaTheme="majorEastAsia" w:hAnsiTheme="majorHAnsi" w:cstheme="majorBidi"/>
      <w:b/>
    </w:rPr>
  </w:style>
  <w:style w:type="character" w:customStyle="1" w:styleId="Cmsor7Char">
    <w:name w:val="Címsor 7 Char"/>
    <w:basedOn w:val="Bekezdsalapbettpusa"/>
    <w:link w:val="Cmsor7"/>
    <w:uiPriority w:val="11"/>
    <w:semiHidden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11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11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zvegblokk">
    <w:name w:val="Block Text"/>
    <w:basedOn w:val="Norml"/>
    <w:uiPriority w:val="21"/>
    <w:semiHidden/>
    <w:unhideWhenUsed/>
    <w:qFormat/>
    <w:pPr>
      <w:pBdr>
        <w:top w:val="single" w:sz="2" w:space="10" w:color="CEB966" w:themeColor="accent1" w:shadow="1" w:frame="1"/>
        <w:left w:val="single" w:sz="2" w:space="10" w:color="CEB966" w:themeColor="accent1" w:shadow="1" w:frame="1"/>
        <w:bottom w:val="single" w:sz="2" w:space="10" w:color="CEB966" w:themeColor="accent1" w:shadow="1" w:frame="1"/>
        <w:right w:val="single" w:sz="2" w:space="10" w:color="CEB966" w:themeColor="accent1" w:shadow="1" w:frame="1"/>
      </w:pBdr>
      <w:ind w:left="1152" w:right="1152"/>
    </w:pPr>
    <w:rPr>
      <w:i/>
      <w:iCs/>
      <w:color w:val="295E71" w:themeColor="accent3" w:themeShade="80"/>
    </w:rPr>
  </w:style>
  <w:style w:type="character" w:styleId="Ershangslyozs">
    <w:name w:val="Intense Emphasis"/>
    <w:basedOn w:val="Bekezdsalapbettpusa"/>
    <w:uiPriority w:val="21"/>
    <w:semiHidden/>
    <w:unhideWhenUsed/>
    <w:qFormat/>
    <w:rPr>
      <w:i/>
      <w:iCs/>
      <w:color w:val="295E71" w:themeColor="accent3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pBdr>
        <w:top w:val="single" w:sz="4" w:space="10" w:color="CEB966" w:themeColor="accent1"/>
        <w:bottom w:val="single" w:sz="4" w:space="10" w:color="CEB966" w:themeColor="accent1"/>
      </w:pBdr>
      <w:spacing w:before="360" w:after="360"/>
      <w:ind w:left="864" w:right="864"/>
      <w:jc w:val="center"/>
    </w:pPr>
    <w:rPr>
      <w:i/>
      <w:iCs/>
      <w:color w:val="295E71" w:themeColor="accent3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i/>
      <w:iCs/>
      <w:color w:val="295E71" w:themeColor="accent3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 w:val="0"/>
      <w:smallCaps/>
      <w:color w:val="295E71" w:themeColor="accent3" w:themeShade="80"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paragraph" w:styleId="Befejezs">
    <w:name w:val="Closing"/>
    <w:basedOn w:val="Norml"/>
    <w:link w:val="BefejezsChar"/>
    <w:uiPriority w:val="8"/>
    <w:qFormat/>
    <w:pPr>
      <w:spacing w:after="960" w:line="240" w:lineRule="auto"/>
    </w:pPr>
  </w:style>
  <w:style w:type="character" w:customStyle="1" w:styleId="BefejezsChar">
    <w:name w:val="Befejezés Char"/>
    <w:basedOn w:val="Bekezdsalapbettpusa"/>
    <w:link w:val="Befejezs"/>
    <w:uiPriority w:val="8"/>
  </w:style>
  <w:style w:type="paragraph" w:styleId="Irodalomjegyzk">
    <w:name w:val="Bibliography"/>
    <w:basedOn w:val="Norml"/>
    <w:next w:val="Norml"/>
    <w:uiPriority w:val="37"/>
    <w:semiHidden/>
    <w:unhideWhenUsed/>
    <w:rsid w:val="00AC206C"/>
  </w:style>
  <w:style w:type="paragraph" w:styleId="Szvegtrzs">
    <w:name w:val="Body Text"/>
    <w:basedOn w:val="Norml"/>
    <w:link w:val="SzvegtrzsChar"/>
    <w:uiPriority w:val="29"/>
    <w:semiHidden/>
    <w:unhideWhenUsed/>
    <w:rsid w:val="00AC206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29"/>
    <w:semiHidden/>
    <w:rsid w:val="00AC206C"/>
  </w:style>
  <w:style w:type="paragraph" w:styleId="Szvegtrzs2">
    <w:name w:val="Body Text 2"/>
    <w:basedOn w:val="Norml"/>
    <w:link w:val="Szvegtrzs2Char"/>
    <w:uiPriority w:val="99"/>
    <w:semiHidden/>
    <w:unhideWhenUsed/>
    <w:rsid w:val="00AC20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C206C"/>
  </w:style>
  <w:style w:type="paragraph" w:styleId="Szvegtrzs3">
    <w:name w:val="Body Text 3"/>
    <w:basedOn w:val="Norml"/>
    <w:link w:val="Szvegtrzs3Char"/>
    <w:uiPriority w:val="99"/>
    <w:semiHidden/>
    <w:unhideWhenUsed/>
    <w:rsid w:val="00AC206C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06C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AC206C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AC206C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C206C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C206C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AC206C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AC206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C206C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C206C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C206C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C206C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AC206C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99"/>
    <w:semiHidden/>
    <w:unhideWhenUsed/>
    <w:rsid w:val="00AC206C"/>
    <w:pPr>
      <w:spacing w:line="240" w:lineRule="auto"/>
    </w:pPr>
    <w:rPr>
      <w:i/>
      <w:iCs/>
      <w:color w:val="69676D" w:themeColor="text2"/>
      <w:szCs w:val="18"/>
    </w:rPr>
  </w:style>
  <w:style w:type="table" w:styleId="Sznesrcs">
    <w:name w:val="Colorful Grid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0E0" w:themeFill="accent1" w:themeFillTint="33"/>
    </w:tcPr>
    <w:tblStylePr w:type="firstRow">
      <w:rPr>
        <w:b/>
        <w:bCs/>
      </w:rPr>
      <w:tblPr/>
      <w:tcPr>
        <w:shd w:val="clear" w:color="auto" w:fill="EBE2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2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FE6" w:themeFill="accent2" w:themeFillTint="33"/>
    </w:tcPr>
    <w:tblStylePr w:type="firstRow">
      <w:rPr>
        <w:b/>
        <w:bCs/>
      </w:rPr>
      <w:tblPr/>
      <w:tcPr>
        <w:shd w:val="clear" w:color="auto" w:fill="D7DF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FC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FF4" w:themeFill="accent3" w:themeFillTint="33"/>
    </w:tcPr>
    <w:tblStylePr w:type="firstRow">
      <w:rPr>
        <w:b/>
        <w:bCs/>
      </w:rPr>
      <w:tblPr/>
      <w:tcPr>
        <w:shd w:val="clear" w:color="auto" w:fill="C3DF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F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6F5" w:themeFill="accent4" w:themeFillTint="33"/>
    </w:tcPr>
    <w:tblStylePr w:type="firstRow">
      <w:rPr>
        <w:b/>
        <w:bCs/>
      </w:rPr>
      <w:tblPr/>
      <w:tcPr>
        <w:shd w:val="clear" w:color="auto" w:fill="C1CD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D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1F4" w:themeFill="accent5" w:themeFillTint="33"/>
    </w:tcPr>
    <w:tblStylePr w:type="firstRow">
      <w:rPr>
        <w:b/>
        <w:bCs/>
      </w:rPr>
      <w:tblPr/>
      <w:tcPr>
        <w:shd w:val="clear" w:color="auto" w:fill="CBC3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3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F1" w:themeFill="accent6" w:themeFillTint="33"/>
    </w:tcPr>
    <w:tblStylePr w:type="firstRow">
      <w:rPr>
        <w:b/>
        <w:bCs/>
      </w:rPr>
      <w:tblPr/>
      <w:tcPr>
        <w:shd w:val="clear" w:color="auto" w:fill="DAC9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9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Szneslista">
    <w:name w:val="Colorful List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8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61BB" w:themeFill="accent4" w:themeFillShade="CC"/>
      </w:tcPr>
    </w:tblStylePr>
    <w:tblStylePr w:type="lastRow">
      <w:rPr>
        <w:b/>
        <w:bCs/>
        <w:color w:val="3A61B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6B4" w:themeFill="accent3" w:themeFillShade="CC"/>
      </w:tcPr>
    </w:tblStylePr>
    <w:tblStylePr w:type="lastRow">
      <w:rPr>
        <w:b/>
        <w:bCs/>
        <w:color w:val="4296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53A3" w:themeFill="accent6" w:themeFillShade="CC"/>
      </w:tcPr>
    </w:tblStylePr>
    <w:tblStylePr w:type="lastRow">
      <w:rPr>
        <w:b/>
        <w:bCs/>
        <w:color w:val="865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1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42B4" w:themeFill="accent5" w:themeFillShade="CC"/>
      </w:tcPr>
    </w:tblStylePr>
    <w:tblStylePr w:type="lastRow">
      <w:rPr>
        <w:b/>
        <w:bCs/>
        <w:color w:val="5842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Sznesrnykols">
    <w:name w:val="Colorful Shading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9CB08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9CB084" w:themeColor="accent2"/>
        <w:left w:val="single" w:sz="4" w:space="0" w:color="CEB966" w:themeColor="accent1"/>
        <w:bottom w:val="single" w:sz="4" w:space="0" w:color="CEB966" w:themeColor="accent1"/>
        <w:right w:val="single" w:sz="4" w:space="0" w:color="CEB96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8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78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782D" w:themeColor="accent1" w:themeShade="99"/>
          <w:insideV w:val="nil"/>
        </w:tcBorders>
        <w:shd w:val="clear" w:color="auto" w:fill="8B78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782D" w:themeFill="accent1" w:themeFillShade="99"/>
      </w:tcPr>
    </w:tblStylePr>
    <w:tblStylePr w:type="band1Vert">
      <w:tblPr/>
      <w:tcPr>
        <w:shd w:val="clear" w:color="auto" w:fill="EBE2C1" w:themeFill="accent1" w:themeFillTint="66"/>
      </w:tcPr>
    </w:tblStylePr>
    <w:tblStylePr w:type="band1Horz">
      <w:tblPr/>
      <w:tcPr>
        <w:shd w:val="clear" w:color="auto" w:fill="E6DC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9CB084" w:themeColor="accent2"/>
        <w:left w:val="single" w:sz="4" w:space="0" w:color="9CB084" w:themeColor="accent2"/>
        <w:bottom w:val="single" w:sz="4" w:space="0" w:color="9CB084" w:themeColor="accent2"/>
        <w:right w:val="single" w:sz="4" w:space="0" w:color="9CB084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48" w:themeColor="accent2" w:themeShade="99"/>
          <w:insideV w:val="nil"/>
        </w:tcBorders>
        <w:shd w:val="clear" w:color="auto" w:fill="5E70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48" w:themeFill="accent2" w:themeFillShade="99"/>
      </w:tcPr>
    </w:tblStylePr>
    <w:tblStylePr w:type="band1Vert">
      <w:tblPr/>
      <w:tcPr>
        <w:shd w:val="clear" w:color="auto" w:fill="D7DFCD" w:themeFill="accent2" w:themeFillTint="66"/>
      </w:tcPr>
    </w:tblStylePr>
    <w:tblStylePr w:type="band1Horz">
      <w:tblPr/>
      <w:tcPr>
        <w:shd w:val="clear" w:color="auto" w:fill="CDD7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6585CF" w:themeColor="accent4"/>
        <w:left w:val="single" w:sz="4" w:space="0" w:color="6BB1C9" w:themeColor="accent3"/>
        <w:bottom w:val="single" w:sz="4" w:space="0" w:color="6BB1C9" w:themeColor="accent3"/>
        <w:right w:val="single" w:sz="4" w:space="0" w:color="6BB1C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0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087" w:themeColor="accent3" w:themeShade="99"/>
          <w:insideV w:val="nil"/>
        </w:tcBorders>
        <w:shd w:val="clear" w:color="auto" w:fill="3170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087" w:themeFill="accent3" w:themeFillShade="99"/>
      </w:tcPr>
    </w:tblStylePr>
    <w:tblStylePr w:type="band1Vert">
      <w:tblPr/>
      <w:tcPr>
        <w:shd w:val="clear" w:color="auto" w:fill="C3DFE9" w:themeFill="accent3" w:themeFillTint="66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6BB1C9" w:themeColor="accent3"/>
        <w:left w:val="single" w:sz="4" w:space="0" w:color="6585CF" w:themeColor="accent4"/>
        <w:bottom w:val="single" w:sz="4" w:space="0" w:color="6585CF" w:themeColor="accent4"/>
        <w:right w:val="single" w:sz="4" w:space="0" w:color="6585C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88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88C" w:themeColor="accent4" w:themeShade="99"/>
          <w:insideV w:val="nil"/>
        </w:tcBorders>
        <w:shd w:val="clear" w:color="auto" w:fill="2C488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88C" w:themeFill="accent4" w:themeFillShade="99"/>
      </w:tcPr>
    </w:tblStylePr>
    <w:tblStylePr w:type="band1Vert">
      <w:tblPr/>
      <w:tcPr>
        <w:shd w:val="clear" w:color="auto" w:fill="C1CDEB" w:themeFill="accent4" w:themeFillTint="66"/>
      </w:tcPr>
    </w:tblStylePr>
    <w:tblStylePr w:type="band1Horz">
      <w:tblPr/>
      <w:tcPr>
        <w:shd w:val="clear" w:color="auto" w:fill="B2C1E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A379BB" w:themeColor="accent6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31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3187" w:themeColor="accent5" w:themeShade="99"/>
          <w:insideV w:val="nil"/>
        </w:tcBorders>
        <w:shd w:val="clear" w:color="auto" w:fill="4231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3187" w:themeFill="accent5" w:themeFillShade="99"/>
      </w:tcPr>
    </w:tblStylePr>
    <w:tblStylePr w:type="band1Vert">
      <w:tblPr/>
      <w:tcPr>
        <w:shd w:val="clear" w:color="auto" w:fill="CBC3E9" w:themeFill="accent5" w:themeFillTint="66"/>
      </w:tcPr>
    </w:tblStylePr>
    <w:tblStylePr w:type="band1Horz">
      <w:tblPr/>
      <w:tcPr>
        <w:shd w:val="clear" w:color="auto" w:fill="BEB5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7E6BC9" w:themeColor="accent5"/>
        <w:left w:val="single" w:sz="4" w:space="0" w:color="A379BB" w:themeColor="accent6"/>
        <w:bottom w:val="single" w:sz="4" w:space="0" w:color="A379BB" w:themeColor="accent6"/>
        <w:right w:val="single" w:sz="4" w:space="0" w:color="A379B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1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3E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3E7A" w:themeColor="accent6" w:themeShade="99"/>
          <w:insideV w:val="nil"/>
        </w:tcBorders>
        <w:shd w:val="clear" w:color="auto" w:fill="643E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E7A" w:themeFill="accent6" w:themeFillShade="99"/>
      </w:tcPr>
    </w:tblStylePr>
    <w:tblStylePr w:type="band1Vert">
      <w:tblPr/>
      <w:tcPr>
        <w:shd w:val="clear" w:color="auto" w:fill="DAC9E3" w:themeFill="accent6" w:themeFillTint="66"/>
      </w:tcPr>
    </w:tblStylePr>
    <w:tblStylePr w:type="band1Horz">
      <w:tblPr/>
      <w:tcPr>
        <w:shd w:val="clear" w:color="auto" w:fill="D1BC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AC206C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206C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206C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20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206C"/>
    <w:rPr>
      <w:b/>
      <w:bCs/>
      <w:szCs w:val="20"/>
    </w:rPr>
  </w:style>
  <w:style w:type="table" w:styleId="Sttlista">
    <w:name w:val="Dark List"/>
    <w:basedOn w:val="Normltblzat"/>
    <w:uiPriority w:val="99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B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6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9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B08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BB1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D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8D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5C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C7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5AA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6B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D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379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33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D9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AC20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C206C"/>
    <w:rPr>
      <w:rFonts w:ascii="Segoe UI" w:hAnsi="Segoe UI" w:cs="Segoe UI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AC206C"/>
    <w:pPr>
      <w:spacing w:after="0"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AC206C"/>
  </w:style>
  <w:style w:type="character" w:styleId="Kiemels">
    <w:name w:val="Emphasis"/>
    <w:basedOn w:val="Bekezdsalapbettpusa"/>
    <w:uiPriority w:val="8"/>
    <w:semiHidden/>
    <w:unhideWhenUsed/>
    <w:qFormat/>
    <w:rsid w:val="00AC206C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AC206C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C206C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C206C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AC20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AC206C"/>
    <w:rPr>
      <w:color w:val="5300A6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AC206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206C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206C"/>
    <w:rPr>
      <w:szCs w:val="20"/>
    </w:rPr>
  </w:style>
  <w:style w:type="table" w:customStyle="1" w:styleId="GridTable1Light">
    <w:name w:val="Grid Table 1 Light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E2C1" w:themeColor="accent1" w:themeTint="66"/>
        <w:left w:val="single" w:sz="4" w:space="0" w:color="EBE2C1" w:themeColor="accent1" w:themeTint="66"/>
        <w:bottom w:val="single" w:sz="4" w:space="0" w:color="EBE2C1" w:themeColor="accent1" w:themeTint="66"/>
        <w:right w:val="single" w:sz="4" w:space="0" w:color="EBE2C1" w:themeColor="accent1" w:themeTint="66"/>
        <w:insideH w:val="single" w:sz="4" w:space="0" w:color="EBE2C1" w:themeColor="accent1" w:themeTint="66"/>
        <w:insideV w:val="single" w:sz="4" w:space="0" w:color="EBE2C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DFCD" w:themeColor="accent2" w:themeTint="66"/>
        <w:left w:val="single" w:sz="4" w:space="0" w:color="D7DFCD" w:themeColor="accent2" w:themeTint="66"/>
        <w:bottom w:val="single" w:sz="4" w:space="0" w:color="D7DFCD" w:themeColor="accent2" w:themeTint="66"/>
        <w:right w:val="single" w:sz="4" w:space="0" w:color="D7DFCD" w:themeColor="accent2" w:themeTint="66"/>
        <w:insideH w:val="single" w:sz="4" w:space="0" w:color="D7DFCD" w:themeColor="accent2" w:themeTint="66"/>
        <w:insideV w:val="single" w:sz="4" w:space="0" w:color="D7DFCD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FE9" w:themeColor="accent3" w:themeTint="66"/>
        <w:left w:val="single" w:sz="4" w:space="0" w:color="C3DFE9" w:themeColor="accent3" w:themeTint="66"/>
        <w:bottom w:val="single" w:sz="4" w:space="0" w:color="C3DFE9" w:themeColor="accent3" w:themeTint="66"/>
        <w:right w:val="single" w:sz="4" w:space="0" w:color="C3DFE9" w:themeColor="accent3" w:themeTint="66"/>
        <w:insideH w:val="single" w:sz="4" w:space="0" w:color="C3DFE9" w:themeColor="accent3" w:themeTint="66"/>
        <w:insideV w:val="single" w:sz="4" w:space="0" w:color="C3DFE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CDEB" w:themeColor="accent4" w:themeTint="66"/>
        <w:left w:val="single" w:sz="4" w:space="0" w:color="C1CDEB" w:themeColor="accent4" w:themeTint="66"/>
        <w:bottom w:val="single" w:sz="4" w:space="0" w:color="C1CDEB" w:themeColor="accent4" w:themeTint="66"/>
        <w:right w:val="single" w:sz="4" w:space="0" w:color="C1CDEB" w:themeColor="accent4" w:themeTint="66"/>
        <w:insideH w:val="single" w:sz="4" w:space="0" w:color="C1CDEB" w:themeColor="accent4" w:themeTint="66"/>
        <w:insideV w:val="single" w:sz="4" w:space="0" w:color="C1CDE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3E9" w:themeColor="accent5" w:themeTint="66"/>
        <w:left w:val="single" w:sz="4" w:space="0" w:color="CBC3E9" w:themeColor="accent5" w:themeTint="66"/>
        <w:bottom w:val="single" w:sz="4" w:space="0" w:color="CBC3E9" w:themeColor="accent5" w:themeTint="66"/>
        <w:right w:val="single" w:sz="4" w:space="0" w:color="CBC3E9" w:themeColor="accent5" w:themeTint="66"/>
        <w:insideH w:val="single" w:sz="4" w:space="0" w:color="CBC3E9" w:themeColor="accent5" w:themeTint="66"/>
        <w:insideV w:val="single" w:sz="4" w:space="0" w:color="CBC3E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C9E3" w:themeColor="accent6" w:themeTint="66"/>
        <w:left w:val="single" w:sz="4" w:space="0" w:color="DAC9E3" w:themeColor="accent6" w:themeTint="66"/>
        <w:bottom w:val="single" w:sz="4" w:space="0" w:color="DAC9E3" w:themeColor="accent6" w:themeTint="66"/>
        <w:right w:val="single" w:sz="4" w:space="0" w:color="DAC9E3" w:themeColor="accent6" w:themeTint="66"/>
        <w:insideH w:val="single" w:sz="4" w:space="0" w:color="DAC9E3" w:themeColor="accent6" w:themeTint="66"/>
        <w:insideV w:val="single" w:sz="4" w:space="0" w:color="DAC9E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1D4A3" w:themeColor="accent1" w:themeTint="99"/>
        <w:bottom w:val="single" w:sz="2" w:space="0" w:color="E1D4A3" w:themeColor="accent1" w:themeTint="99"/>
        <w:insideH w:val="single" w:sz="2" w:space="0" w:color="E1D4A3" w:themeColor="accent1" w:themeTint="99"/>
        <w:insideV w:val="single" w:sz="2" w:space="0" w:color="E1D4A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1D4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D4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customStyle="1" w:styleId="GridTable2Accent2">
    <w:name w:val="Grid Table 2 Accent 2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3CFB5" w:themeColor="accent2" w:themeTint="99"/>
        <w:bottom w:val="single" w:sz="2" w:space="0" w:color="C3CFB5" w:themeColor="accent2" w:themeTint="99"/>
        <w:insideH w:val="single" w:sz="2" w:space="0" w:color="C3CFB5" w:themeColor="accent2" w:themeTint="99"/>
        <w:insideV w:val="single" w:sz="2" w:space="0" w:color="C3CFB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CF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F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customStyle="1" w:styleId="GridTable2Accent3">
    <w:name w:val="Grid Table 2 Accent 3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6D0DE" w:themeColor="accent3" w:themeTint="99"/>
        <w:bottom w:val="single" w:sz="2" w:space="0" w:color="A6D0DE" w:themeColor="accent3" w:themeTint="99"/>
        <w:insideH w:val="single" w:sz="2" w:space="0" w:color="A6D0DE" w:themeColor="accent3" w:themeTint="99"/>
        <w:insideV w:val="single" w:sz="2" w:space="0" w:color="A6D0D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6D0D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0D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customStyle="1" w:styleId="GridTable2Accent4">
    <w:name w:val="Grid Table 2 Accent 4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2B5E2" w:themeColor="accent4" w:themeTint="99"/>
        <w:bottom w:val="single" w:sz="2" w:space="0" w:color="A2B5E2" w:themeColor="accent4" w:themeTint="99"/>
        <w:insideH w:val="single" w:sz="2" w:space="0" w:color="A2B5E2" w:themeColor="accent4" w:themeTint="99"/>
        <w:insideV w:val="single" w:sz="2" w:space="0" w:color="A2B5E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2B5E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B5E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customStyle="1" w:styleId="GridTable2Accent5">
    <w:name w:val="Grid Table 2 Accent 5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1A6DE" w:themeColor="accent5" w:themeTint="99"/>
        <w:bottom w:val="single" w:sz="2" w:space="0" w:color="B1A6DE" w:themeColor="accent5" w:themeTint="99"/>
        <w:insideH w:val="single" w:sz="2" w:space="0" w:color="B1A6DE" w:themeColor="accent5" w:themeTint="99"/>
        <w:insideV w:val="single" w:sz="2" w:space="0" w:color="B1A6D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1A6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6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customStyle="1" w:styleId="GridTable2Accent6">
    <w:name w:val="Grid Table 2 Accent 6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7AED6" w:themeColor="accent6" w:themeTint="99"/>
        <w:bottom w:val="single" w:sz="2" w:space="0" w:color="C7AED6" w:themeColor="accent6" w:themeTint="99"/>
        <w:insideH w:val="single" w:sz="2" w:space="0" w:color="C7AED6" w:themeColor="accent6" w:themeTint="99"/>
        <w:insideV w:val="single" w:sz="2" w:space="0" w:color="C7AED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7AE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E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customStyle="1" w:styleId="GridTable3">
    <w:name w:val="Grid Table 3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bottom w:val="single" w:sz="4" w:space="0" w:color="E1D4A3" w:themeColor="accent1" w:themeTint="99"/>
        </w:tcBorders>
      </w:tcPr>
    </w:tblStylePr>
    <w:tblStylePr w:type="nwCell">
      <w:tblPr/>
      <w:tcPr>
        <w:tcBorders>
          <w:bottom w:val="single" w:sz="4" w:space="0" w:color="E1D4A3" w:themeColor="accent1" w:themeTint="99"/>
        </w:tcBorders>
      </w:tcPr>
    </w:tblStylePr>
    <w:tblStylePr w:type="seCell">
      <w:tblPr/>
      <w:tcPr>
        <w:tcBorders>
          <w:top w:val="single" w:sz="4" w:space="0" w:color="E1D4A3" w:themeColor="accent1" w:themeTint="99"/>
        </w:tcBorders>
      </w:tcPr>
    </w:tblStylePr>
    <w:tblStylePr w:type="swCell">
      <w:tblPr/>
      <w:tcPr>
        <w:tcBorders>
          <w:top w:val="single" w:sz="4" w:space="0" w:color="E1D4A3" w:themeColor="accent1" w:themeTint="99"/>
        </w:tcBorders>
      </w:tcPr>
    </w:tblStylePr>
  </w:style>
  <w:style w:type="table" w:customStyle="1" w:styleId="GridTable3Accent2">
    <w:name w:val="Grid Table 3 Accent 2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bottom w:val="single" w:sz="4" w:space="0" w:color="C3CFB5" w:themeColor="accent2" w:themeTint="99"/>
        </w:tcBorders>
      </w:tcPr>
    </w:tblStylePr>
    <w:tblStylePr w:type="nwCell">
      <w:tblPr/>
      <w:tcPr>
        <w:tcBorders>
          <w:bottom w:val="single" w:sz="4" w:space="0" w:color="C3CFB5" w:themeColor="accent2" w:themeTint="99"/>
        </w:tcBorders>
      </w:tcPr>
    </w:tblStylePr>
    <w:tblStylePr w:type="seCell">
      <w:tblPr/>
      <w:tcPr>
        <w:tcBorders>
          <w:top w:val="single" w:sz="4" w:space="0" w:color="C3CFB5" w:themeColor="accent2" w:themeTint="99"/>
        </w:tcBorders>
      </w:tcPr>
    </w:tblStylePr>
    <w:tblStylePr w:type="swCell">
      <w:tblPr/>
      <w:tcPr>
        <w:tcBorders>
          <w:top w:val="single" w:sz="4" w:space="0" w:color="C3CFB5" w:themeColor="accent2" w:themeTint="99"/>
        </w:tcBorders>
      </w:tcPr>
    </w:tblStylePr>
  </w:style>
  <w:style w:type="table" w:customStyle="1" w:styleId="GridTable3Accent3">
    <w:name w:val="Grid Table 3 Accent 3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bottom w:val="single" w:sz="4" w:space="0" w:color="A6D0DE" w:themeColor="accent3" w:themeTint="99"/>
        </w:tcBorders>
      </w:tcPr>
    </w:tblStylePr>
    <w:tblStylePr w:type="nwCell">
      <w:tblPr/>
      <w:tcPr>
        <w:tcBorders>
          <w:bottom w:val="single" w:sz="4" w:space="0" w:color="A6D0DE" w:themeColor="accent3" w:themeTint="99"/>
        </w:tcBorders>
      </w:tcPr>
    </w:tblStylePr>
    <w:tblStylePr w:type="seCell">
      <w:tblPr/>
      <w:tcPr>
        <w:tcBorders>
          <w:top w:val="single" w:sz="4" w:space="0" w:color="A6D0DE" w:themeColor="accent3" w:themeTint="99"/>
        </w:tcBorders>
      </w:tcPr>
    </w:tblStylePr>
    <w:tblStylePr w:type="swCell">
      <w:tblPr/>
      <w:tcPr>
        <w:tcBorders>
          <w:top w:val="single" w:sz="4" w:space="0" w:color="A6D0DE" w:themeColor="accent3" w:themeTint="99"/>
        </w:tcBorders>
      </w:tcPr>
    </w:tblStylePr>
  </w:style>
  <w:style w:type="table" w:customStyle="1" w:styleId="GridTable3Accent4">
    <w:name w:val="Grid Table 3 Accent 4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bottom w:val="single" w:sz="4" w:space="0" w:color="A2B5E2" w:themeColor="accent4" w:themeTint="99"/>
        </w:tcBorders>
      </w:tcPr>
    </w:tblStylePr>
    <w:tblStylePr w:type="nwCell">
      <w:tblPr/>
      <w:tcPr>
        <w:tcBorders>
          <w:bottom w:val="single" w:sz="4" w:space="0" w:color="A2B5E2" w:themeColor="accent4" w:themeTint="99"/>
        </w:tcBorders>
      </w:tcPr>
    </w:tblStylePr>
    <w:tblStylePr w:type="seCell">
      <w:tblPr/>
      <w:tcPr>
        <w:tcBorders>
          <w:top w:val="single" w:sz="4" w:space="0" w:color="A2B5E2" w:themeColor="accent4" w:themeTint="99"/>
        </w:tcBorders>
      </w:tcPr>
    </w:tblStylePr>
    <w:tblStylePr w:type="swCell">
      <w:tblPr/>
      <w:tcPr>
        <w:tcBorders>
          <w:top w:val="single" w:sz="4" w:space="0" w:color="A2B5E2" w:themeColor="accent4" w:themeTint="99"/>
        </w:tcBorders>
      </w:tcPr>
    </w:tblStylePr>
  </w:style>
  <w:style w:type="table" w:customStyle="1" w:styleId="GridTable3Accent5">
    <w:name w:val="Grid Table 3 Accent 5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bottom w:val="single" w:sz="4" w:space="0" w:color="B1A6DE" w:themeColor="accent5" w:themeTint="99"/>
        </w:tcBorders>
      </w:tcPr>
    </w:tblStylePr>
    <w:tblStylePr w:type="nwCell">
      <w:tblPr/>
      <w:tcPr>
        <w:tcBorders>
          <w:bottom w:val="single" w:sz="4" w:space="0" w:color="B1A6DE" w:themeColor="accent5" w:themeTint="99"/>
        </w:tcBorders>
      </w:tcPr>
    </w:tblStylePr>
    <w:tblStylePr w:type="seCell">
      <w:tblPr/>
      <w:tcPr>
        <w:tcBorders>
          <w:top w:val="single" w:sz="4" w:space="0" w:color="B1A6DE" w:themeColor="accent5" w:themeTint="99"/>
        </w:tcBorders>
      </w:tcPr>
    </w:tblStylePr>
    <w:tblStylePr w:type="swCell">
      <w:tblPr/>
      <w:tcPr>
        <w:tcBorders>
          <w:top w:val="single" w:sz="4" w:space="0" w:color="B1A6DE" w:themeColor="accent5" w:themeTint="99"/>
        </w:tcBorders>
      </w:tcPr>
    </w:tblStylePr>
  </w:style>
  <w:style w:type="table" w:customStyle="1" w:styleId="GridTable3Accent6">
    <w:name w:val="Grid Table 3 Accent 6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bottom w:val="single" w:sz="4" w:space="0" w:color="C7AED6" w:themeColor="accent6" w:themeTint="99"/>
        </w:tcBorders>
      </w:tcPr>
    </w:tblStylePr>
    <w:tblStylePr w:type="nwCell">
      <w:tblPr/>
      <w:tcPr>
        <w:tcBorders>
          <w:bottom w:val="single" w:sz="4" w:space="0" w:color="C7AED6" w:themeColor="accent6" w:themeTint="99"/>
        </w:tcBorders>
      </w:tcPr>
    </w:tblStylePr>
    <w:tblStylePr w:type="seCell">
      <w:tblPr/>
      <w:tcPr>
        <w:tcBorders>
          <w:top w:val="single" w:sz="4" w:space="0" w:color="C7AED6" w:themeColor="accent6" w:themeTint="99"/>
        </w:tcBorders>
      </w:tcPr>
    </w:tblStylePr>
    <w:tblStylePr w:type="swCell">
      <w:tblPr/>
      <w:tcPr>
        <w:tcBorders>
          <w:top w:val="single" w:sz="4" w:space="0" w:color="C7AED6" w:themeColor="accent6" w:themeTint="99"/>
        </w:tcBorders>
      </w:tcPr>
    </w:tblStylePr>
  </w:style>
  <w:style w:type="table" w:customStyle="1" w:styleId="GridTable4">
    <w:name w:val="Grid Table 4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B966" w:themeColor="accent1"/>
          <w:left w:val="single" w:sz="4" w:space="0" w:color="CEB966" w:themeColor="accent1"/>
          <w:bottom w:val="single" w:sz="4" w:space="0" w:color="CEB966" w:themeColor="accent1"/>
          <w:right w:val="single" w:sz="4" w:space="0" w:color="CEB966" w:themeColor="accent1"/>
          <w:insideH w:val="nil"/>
          <w:insideV w:val="nil"/>
        </w:tcBorders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customStyle="1" w:styleId="GridTable4Accent2">
    <w:name w:val="Grid Table 4 Accent 2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B084" w:themeColor="accent2"/>
          <w:left w:val="single" w:sz="4" w:space="0" w:color="9CB084" w:themeColor="accent2"/>
          <w:bottom w:val="single" w:sz="4" w:space="0" w:color="9CB084" w:themeColor="accent2"/>
          <w:right w:val="single" w:sz="4" w:space="0" w:color="9CB084" w:themeColor="accent2"/>
          <w:insideH w:val="nil"/>
          <w:insideV w:val="nil"/>
        </w:tcBorders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customStyle="1" w:styleId="GridTable4Accent3">
    <w:name w:val="Grid Table 4 Accent 3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1C9" w:themeColor="accent3"/>
          <w:left w:val="single" w:sz="4" w:space="0" w:color="6BB1C9" w:themeColor="accent3"/>
          <w:bottom w:val="single" w:sz="4" w:space="0" w:color="6BB1C9" w:themeColor="accent3"/>
          <w:right w:val="single" w:sz="4" w:space="0" w:color="6BB1C9" w:themeColor="accent3"/>
          <w:insideH w:val="nil"/>
          <w:insideV w:val="nil"/>
        </w:tcBorders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customStyle="1" w:styleId="GridTable4Accent4">
    <w:name w:val="Grid Table 4 Accent 4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85CF" w:themeColor="accent4"/>
          <w:left w:val="single" w:sz="4" w:space="0" w:color="6585CF" w:themeColor="accent4"/>
          <w:bottom w:val="single" w:sz="4" w:space="0" w:color="6585CF" w:themeColor="accent4"/>
          <w:right w:val="single" w:sz="4" w:space="0" w:color="6585CF" w:themeColor="accent4"/>
          <w:insideH w:val="nil"/>
          <w:insideV w:val="nil"/>
        </w:tcBorders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customStyle="1" w:styleId="GridTable4Accent5">
    <w:name w:val="Grid Table 4 Accent 5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6BC9" w:themeColor="accent5"/>
          <w:left w:val="single" w:sz="4" w:space="0" w:color="7E6BC9" w:themeColor="accent5"/>
          <w:bottom w:val="single" w:sz="4" w:space="0" w:color="7E6BC9" w:themeColor="accent5"/>
          <w:right w:val="single" w:sz="4" w:space="0" w:color="7E6BC9" w:themeColor="accent5"/>
          <w:insideH w:val="nil"/>
          <w:insideV w:val="nil"/>
        </w:tcBorders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customStyle="1" w:styleId="GridTable4Accent6">
    <w:name w:val="Grid Table 4 Accent 6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79BB" w:themeColor="accent6"/>
          <w:left w:val="single" w:sz="4" w:space="0" w:color="A379BB" w:themeColor="accent6"/>
          <w:bottom w:val="single" w:sz="4" w:space="0" w:color="A379BB" w:themeColor="accent6"/>
          <w:right w:val="single" w:sz="4" w:space="0" w:color="A379BB" w:themeColor="accent6"/>
          <w:insideH w:val="nil"/>
          <w:insideV w:val="nil"/>
        </w:tcBorders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customStyle="1" w:styleId="GridTable5Dark">
    <w:name w:val="Grid Table 5 Dark"/>
    <w:basedOn w:val="Normltblzat"/>
    <w:uiPriority w:val="50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tblzat"/>
    <w:uiPriority w:val="50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0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B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B966" w:themeFill="accent1"/>
      </w:tcPr>
    </w:tblStylePr>
    <w:tblStylePr w:type="band1Vert">
      <w:tblPr/>
      <w:tcPr>
        <w:shd w:val="clear" w:color="auto" w:fill="EBE2C1" w:themeFill="accent1" w:themeFillTint="66"/>
      </w:tcPr>
    </w:tblStylePr>
    <w:tblStylePr w:type="band1Horz">
      <w:tblPr/>
      <w:tcPr>
        <w:shd w:val="clear" w:color="auto" w:fill="EBE2C1" w:themeFill="accent1" w:themeFillTint="66"/>
      </w:tcPr>
    </w:tblStylePr>
  </w:style>
  <w:style w:type="table" w:customStyle="1" w:styleId="GridTable5DarkAccent2">
    <w:name w:val="Grid Table 5 Dark Accent 2"/>
    <w:basedOn w:val="Normltblzat"/>
    <w:uiPriority w:val="50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F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B0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B084" w:themeFill="accent2"/>
      </w:tcPr>
    </w:tblStylePr>
    <w:tblStylePr w:type="band1Vert">
      <w:tblPr/>
      <w:tcPr>
        <w:shd w:val="clear" w:color="auto" w:fill="D7DFCD" w:themeFill="accent2" w:themeFillTint="66"/>
      </w:tcPr>
    </w:tblStylePr>
    <w:tblStylePr w:type="band1Horz">
      <w:tblPr/>
      <w:tcPr>
        <w:shd w:val="clear" w:color="auto" w:fill="D7DFCD" w:themeFill="accent2" w:themeFillTint="66"/>
      </w:tcPr>
    </w:tblStylePr>
  </w:style>
  <w:style w:type="table" w:customStyle="1" w:styleId="GridTable5DarkAccent3">
    <w:name w:val="Grid Table 5 Dark Accent 3"/>
    <w:basedOn w:val="Normltblzat"/>
    <w:uiPriority w:val="50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F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1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1C9" w:themeFill="accent3"/>
      </w:tcPr>
    </w:tblStylePr>
    <w:tblStylePr w:type="band1Vert">
      <w:tblPr/>
      <w:tcPr>
        <w:shd w:val="clear" w:color="auto" w:fill="C3DFE9" w:themeFill="accent3" w:themeFillTint="66"/>
      </w:tcPr>
    </w:tblStylePr>
    <w:tblStylePr w:type="band1Horz">
      <w:tblPr/>
      <w:tcPr>
        <w:shd w:val="clear" w:color="auto" w:fill="C3DFE9" w:themeFill="accent3" w:themeFillTint="66"/>
      </w:tcPr>
    </w:tblStylePr>
  </w:style>
  <w:style w:type="table" w:customStyle="1" w:styleId="GridTable5DarkAccent4">
    <w:name w:val="Grid Table 5 Dark Accent 4"/>
    <w:basedOn w:val="Normltblzat"/>
    <w:uiPriority w:val="50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5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5CF" w:themeFill="accent4"/>
      </w:tcPr>
    </w:tblStylePr>
    <w:tblStylePr w:type="band1Vert">
      <w:tblPr/>
      <w:tcPr>
        <w:shd w:val="clear" w:color="auto" w:fill="C1CDEB" w:themeFill="accent4" w:themeFillTint="66"/>
      </w:tcPr>
    </w:tblStylePr>
    <w:tblStylePr w:type="band1Horz">
      <w:tblPr/>
      <w:tcPr>
        <w:shd w:val="clear" w:color="auto" w:fill="C1CDEB" w:themeFill="accent4" w:themeFillTint="66"/>
      </w:tcPr>
    </w:tblStylePr>
  </w:style>
  <w:style w:type="table" w:customStyle="1" w:styleId="GridTable5DarkAccent5">
    <w:name w:val="Grid Table 5 Dark Accent 5"/>
    <w:basedOn w:val="Normltblzat"/>
    <w:uiPriority w:val="50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1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6B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6BC9" w:themeFill="accent5"/>
      </w:tcPr>
    </w:tblStylePr>
    <w:tblStylePr w:type="band1Vert">
      <w:tblPr/>
      <w:tcPr>
        <w:shd w:val="clear" w:color="auto" w:fill="CBC3E9" w:themeFill="accent5" w:themeFillTint="66"/>
      </w:tcPr>
    </w:tblStylePr>
    <w:tblStylePr w:type="band1Horz">
      <w:tblPr/>
      <w:tcPr>
        <w:shd w:val="clear" w:color="auto" w:fill="CBC3E9" w:themeFill="accent5" w:themeFillTint="66"/>
      </w:tcPr>
    </w:tblStylePr>
  </w:style>
  <w:style w:type="table" w:customStyle="1" w:styleId="GridTable5DarkAccent6">
    <w:name w:val="Grid Table 5 Dark Accent 6"/>
    <w:basedOn w:val="Normltblzat"/>
    <w:uiPriority w:val="50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79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79BB" w:themeFill="accent6"/>
      </w:tcPr>
    </w:tblStylePr>
    <w:tblStylePr w:type="band1Vert">
      <w:tblPr/>
      <w:tcPr>
        <w:shd w:val="clear" w:color="auto" w:fill="DAC9E3" w:themeFill="accent6" w:themeFillTint="66"/>
      </w:tcPr>
    </w:tblStylePr>
    <w:tblStylePr w:type="band1Horz">
      <w:tblPr/>
      <w:tcPr>
        <w:shd w:val="clear" w:color="auto" w:fill="DAC9E3" w:themeFill="accent6" w:themeFillTint="66"/>
      </w:tcPr>
    </w:tblStylePr>
  </w:style>
  <w:style w:type="table" w:customStyle="1" w:styleId="GridTable6Colorful">
    <w:name w:val="Grid Table 6 Colorful"/>
    <w:basedOn w:val="Normltblzat"/>
    <w:uiPriority w:val="51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tblzat"/>
    <w:uiPriority w:val="51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Ind w:w="0" w:type="dxa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customStyle="1" w:styleId="GridTable6ColorfulAccent2">
    <w:name w:val="Grid Table 6 Colorful Accent 2"/>
    <w:basedOn w:val="Normltblzat"/>
    <w:uiPriority w:val="51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Ind w:w="0" w:type="dxa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customStyle="1" w:styleId="GridTable6ColorfulAccent3">
    <w:name w:val="Grid Table 6 Colorful Accent 3"/>
    <w:basedOn w:val="Normltblzat"/>
    <w:uiPriority w:val="51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Ind w:w="0" w:type="dxa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customStyle="1" w:styleId="GridTable6ColorfulAccent4">
    <w:name w:val="Grid Table 6 Colorful Accent 4"/>
    <w:basedOn w:val="Normltblzat"/>
    <w:uiPriority w:val="51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Ind w:w="0" w:type="dxa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customStyle="1" w:styleId="GridTable6ColorfulAccent5">
    <w:name w:val="Grid Table 6 Colorful Accent 5"/>
    <w:basedOn w:val="Normltblzat"/>
    <w:uiPriority w:val="51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Ind w:w="0" w:type="dxa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customStyle="1" w:styleId="GridTable6ColorfulAccent6">
    <w:name w:val="Grid Table 6 Colorful Accent 6"/>
    <w:basedOn w:val="Normltblzat"/>
    <w:uiPriority w:val="51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Ind w:w="0" w:type="dxa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tblzat"/>
    <w:uiPriority w:val="52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Ind w:w="0" w:type="dxa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bottom w:val="single" w:sz="4" w:space="0" w:color="E1D4A3" w:themeColor="accent1" w:themeTint="99"/>
        </w:tcBorders>
      </w:tcPr>
    </w:tblStylePr>
    <w:tblStylePr w:type="nwCell">
      <w:tblPr/>
      <w:tcPr>
        <w:tcBorders>
          <w:bottom w:val="single" w:sz="4" w:space="0" w:color="E1D4A3" w:themeColor="accent1" w:themeTint="99"/>
        </w:tcBorders>
      </w:tcPr>
    </w:tblStylePr>
    <w:tblStylePr w:type="seCell">
      <w:tblPr/>
      <w:tcPr>
        <w:tcBorders>
          <w:top w:val="single" w:sz="4" w:space="0" w:color="E1D4A3" w:themeColor="accent1" w:themeTint="99"/>
        </w:tcBorders>
      </w:tcPr>
    </w:tblStylePr>
    <w:tblStylePr w:type="swCell">
      <w:tblPr/>
      <w:tcPr>
        <w:tcBorders>
          <w:top w:val="single" w:sz="4" w:space="0" w:color="E1D4A3" w:themeColor="accent1" w:themeTint="99"/>
        </w:tcBorders>
      </w:tcPr>
    </w:tblStylePr>
  </w:style>
  <w:style w:type="table" w:customStyle="1" w:styleId="GridTable7ColorfulAccent2">
    <w:name w:val="Grid Table 7 Colorful Accent 2"/>
    <w:basedOn w:val="Normltblzat"/>
    <w:uiPriority w:val="52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Ind w:w="0" w:type="dxa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bottom w:val="single" w:sz="4" w:space="0" w:color="C3CFB5" w:themeColor="accent2" w:themeTint="99"/>
        </w:tcBorders>
      </w:tcPr>
    </w:tblStylePr>
    <w:tblStylePr w:type="nwCell">
      <w:tblPr/>
      <w:tcPr>
        <w:tcBorders>
          <w:bottom w:val="single" w:sz="4" w:space="0" w:color="C3CFB5" w:themeColor="accent2" w:themeTint="99"/>
        </w:tcBorders>
      </w:tcPr>
    </w:tblStylePr>
    <w:tblStylePr w:type="seCell">
      <w:tblPr/>
      <w:tcPr>
        <w:tcBorders>
          <w:top w:val="single" w:sz="4" w:space="0" w:color="C3CFB5" w:themeColor="accent2" w:themeTint="99"/>
        </w:tcBorders>
      </w:tcPr>
    </w:tblStylePr>
    <w:tblStylePr w:type="swCell">
      <w:tblPr/>
      <w:tcPr>
        <w:tcBorders>
          <w:top w:val="single" w:sz="4" w:space="0" w:color="C3CFB5" w:themeColor="accent2" w:themeTint="99"/>
        </w:tcBorders>
      </w:tcPr>
    </w:tblStylePr>
  </w:style>
  <w:style w:type="table" w:customStyle="1" w:styleId="GridTable7ColorfulAccent3">
    <w:name w:val="Grid Table 7 Colorful Accent 3"/>
    <w:basedOn w:val="Normltblzat"/>
    <w:uiPriority w:val="52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Ind w:w="0" w:type="dxa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bottom w:val="single" w:sz="4" w:space="0" w:color="A6D0DE" w:themeColor="accent3" w:themeTint="99"/>
        </w:tcBorders>
      </w:tcPr>
    </w:tblStylePr>
    <w:tblStylePr w:type="nwCell">
      <w:tblPr/>
      <w:tcPr>
        <w:tcBorders>
          <w:bottom w:val="single" w:sz="4" w:space="0" w:color="A6D0DE" w:themeColor="accent3" w:themeTint="99"/>
        </w:tcBorders>
      </w:tcPr>
    </w:tblStylePr>
    <w:tblStylePr w:type="seCell">
      <w:tblPr/>
      <w:tcPr>
        <w:tcBorders>
          <w:top w:val="single" w:sz="4" w:space="0" w:color="A6D0DE" w:themeColor="accent3" w:themeTint="99"/>
        </w:tcBorders>
      </w:tcPr>
    </w:tblStylePr>
    <w:tblStylePr w:type="swCell">
      <w:tblPr/>
      <w:tcPr>
        <w:tcBorders>
          <w:top w:val="single" w:sz="4" w:space="0" w:color="A6D0DE" w:themeColor="accent3" w:themeTint="99"/>
        </w:tcBorders>
      </w:tcPr>
    </w:tblStylePr>
  </w:style>
  <w:style w:type="table" w:customStyle="1" w:styleId="GridTable7ColorfulAccent4">
    <w:name w:val="Grid Table 7 Colorful Accent 4"/>
    <w:basedOn w:val="Normltblzat"/>
    <w:uiPriority w:val="52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Ind w:w="0" w:type="dxa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bottom w:val="single" w:sz="4" w:space="0" w:color="A2B5E2" w:themeColor="accent4" w:themeTint="99"/>
        </w:tcBorders>
      </w:tcPr>
    </w:tblStylePr>
    <w:tblStylePr w:type="nwCell">
      <w:tblPr/>
      <w:tcPr>
        <w:tcBorders>
          <w:bottom w:val="single" w:sz="4" w:space="0" w:color="A2B5E2" w:themeColor="accent4" w:themeTint="99"/>
        </w:tcBorders>
      </w:tcPr>
    </w:tblStylePr>
    <w:tblStylePr w:type="seCell">
      <w:tblPr/>
      <w:tcPr>
        <w:tcBorders>
          <w:top w:val="single" w:sz="4" w:space="0" w:color="A2B5E2" w:themeColor="accent4" w:themeTint="99"/>
        </w:tcBorders>
      </w:tcPr>
    </w:tblStylePr>
    <w:tblStylePr w:type="swCell">
      <w:tblPr/>
      <w:tcPr>
        <w:tcBorders>
          <w:top w:val="single" w:sz="4" w:space="0" w:color="A2B5E2" w:themeColor="accent4" w:themeTint="99"/>
        </w:tcBorders>
      </w:tcPr>
    </w:tblStylePr>
  </w:style>
  <w:style w:type="table" w:customStyle="1" w:styleId="GridTable7ColorfulAccent5">
    <w:name w:val="Grid Table 7 Colorful Accent 5"/>
    <w:basedOn w:val="Normltblzat"/>
    <w:uiPriority w:val="52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Ind w:w="0" w:type="dxa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bottom w:val="single" w:sz="4" w:space="0" w:color="B1A6DE" w:themeColor="accent5" w:themeTint="99"/>
        </w:tcBorders>
      </w:tcPr>
    </w:tblStylePr>
    <w:tblStylePr w:type="nwCell">
      <w:tblPr/>
      <w:tcPr>
        <w:tcBorders>
          <w:bottom w:val="single" w:sz="4" w:space="0" w:color="B1A6DE" w:themeColor="accent5" w:themeTint="99"/>
        </w:tcBorders>
      </w:tcPr>
    </w:tblStylePr>
    <w:tblStylePr w:type="seCell">
      <w:tblPr/>
      <w:tcPr>
        <w:tcBorders>
          <w:top w:val="single" w:sz="4" w:space="0" w:color="B1A6DE" w:themeColor="accent5" w:themeTint="99"/>
        </w:tcBorders>
      </w:tcPr>
    </w:tblStylePr>
    <w:tblStylePr w:type="swCell">
      <w:tblPr/>
      <w:tcPr>
        <w:tcBorders>
          <w:top w:val="single" w:sz="4" w:space="0" w:color="B1A6DE" w:themeColor="accent5" w:themeTint="99"/>
        </w:tcBorders>
      </w:tcPr>
    </w:tblStylePr>
  </w:style>
  <w:style w:type="table" w:customStyle="1" w:styleId="GridTable7ColorfulAccent6">
    <w:name w:val="Grid Table 7 Colorful Accent 6"/>
    <w:basedOn w:val="Normltblzat"/>
    <w:uiPriority w:val="52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Ind w:w="0" w:type="dxa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bottom w:val="single" w:sz="4" w:space="0" w:color="C7AED6" w:themeColor="accent6" w:themeTint="99"/>
        </w:tcBorders>
      </w:tcPr>
    </w:tblStylePr>
    <w:tblStylePr w:type="nwCell">
      <w:tblPr/>
      <w:tcPr>
        <w:tcBorders>
          <w:bottom w:val="single" w:sz="4" w:space="0" w:color="C7AED6" w:themeColor="accent6" w:themeTint="99"/>
        </w:tcBorders>
      </w:tcPr>
    </w:tblStylePr>
    <w:tblStylePr w:type="seCell">
      <w:tblPr/>
      <w:tcPr>
        <w:tcBorders>
          <w:top w:val="single" w:sz="4" w:space="0" w:color="C7AED6" w:themeColor="accent6" w:themeTint="99"/>
        </w:tcBorders>
      </w:tcPr>
    </w:tblStylePr>
    <w:tblStylePr w:type="swCell">
      <w:tblPr/>
      <w:tcPr>
        <w:tcBorders>
          <w:top w:val="single" w:sz="4" w:space="0" w:color="C7AED6" w:themeColor="accent6" w:themeTint="99"/>
        </w:tcBorders>
      </w:tcPr>
    </w:tblStylePr>
  </w:style>
  <w:style w:type="character" w:styleId="HTML-mozaiksz">
    <w:name w:val="HTML Acronym"/>
    <w:basedOn w:val="Bekezdsalapbettpusa"/>
    <w:uiPriority w:val="99"/>
    <w:semiHidden/>
    <w:unhideWhenUsed/>
    <w:rsid w:val="00AC206C"/>
  </w:style>
  <w:style w:type="paragraph" w:styleId="HTML-cm">
    <w:name w:val="HTML Address"/>
    <w:basedOn w:val="Norml"/>
    <w:link w:val="HTML-cmChar"/>
    <w:uiPriority w:val="99"/>
    <w:semiHidden/>
    <w:unhideWhenUsed/>
    <w:rsid w:val="00AC206C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AC206C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AC206C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AC206C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AC206C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AC206C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C206C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C206C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AC206C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AC206C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AC206C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9B7C1A"/>
    <w:rPr>
      <w:color w:val="7D4D98" w:themeColor="accent6" w:themeShade="B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AC206C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AC206C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1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  <w:shd w:val="clear" w:color="auto" w:fill="F3EDD9" w:themeFill="accent1" w:themeFillTint="3F"/>
      </w:tcPr>
    </w:tblStylePr>
    <w:tblStylePr w:type="band2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1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  <w:shd w:val="clear" w:color="auto" w:fill="E6EBE0" w:themeFill="accent2" w:themeFillTint="3F"/>
      </w:tcPr>
    </w:tblStylePr>
    <w:tblStylePr w:type="band2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1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  <w:shd w:val="clear" w:color="auto" w:fill="DAEBF1" w:themeFill="accent3" w:themeFillTint="3F"/>
      </w:tcPr>
    </w:tblStylePr>
    <w:tblStylePr w:type="band2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1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  <w:shd w:val="clear" w:color="auto" w:fill="D8E0F3" w:themeFill="accent4" w:themeFillTint="3F"/>
      </w:tcPr>
    </w:tblStylePr>
    <w:tblStylePr w:type="band2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1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  <w:shd w:val="clear" w:color="auto" w:fill="DFDAF1" w:themeFill="accent5" w:themeFillTint="3F"/>
      </w:tcPr>
    </w:tblStylePr>
    <w:tblStylePr w:type="band2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1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  <w:shd w:val="clear" w:color="auto" w:fill="E8DDEE" w:themeFill="accent6" w:themeFillTint="3F"/>
      </w:tcPr>
    </w:tblStylePr>
    <w:tblStylePr w:type="band2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</w:tcPr>
    </w:tblStylePr>
  </w:style>
  <w:style w:type="table" w:styleId="Vilgoslista">
    <w:name w:val="Light List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</w:style>
  <w:style w:type="table" w:styleId="Vilgostnus">
    <w:name w:val="Light Shading"/>
    <w:basedOn w:val="Normltblzat"/>
    <w:uiPriority w:val="99"/>
    <w:semiHidden/>
    <w:unhideWhenUsed/>
    <w:rsid w:val="00AC20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99"/>
    <w:semiHidden/>
    <w:unhideWhenUsed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Ind w:w="0" w:type="dxa"/>
      <w:tblBorders>
        <w:top w:val="single" w:sz="8" w:space="0" w:color="CEB966" w:themeColor="accent1"/>
        <w:bottom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Ind w:w="0" w:type="dxa"/>
      <w:tblBorders>
        <w:top w:val="single" w:sz="8" w:space="0" w:color="9CB084" w:themeColor="accent2"/>
        <w:bottom w:val="single" w:sz="8" w:space="0" w:color="9CB08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Ind w:w="0" w:type="dxa"/>
      <w:tblBorders>
        <w:top w:val="single" w:sz="8" w:space="0" w:color="6BB1C9" w:themeColor="accent3"/>
        <w:bottom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Ind w:w="0" w:type="dxa"/>
      <w:tblBorders>
        <w:top w:val="single" w:sz="8" w:space="0" w:color="6585CF" w:themeColor="accent4"/>
        <w:bottom w:val="single" w:sz="8" w:space="0" w:color="6585C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Ind w:w="0" w:type="dxa"/>
      <w:tblBorders>
        <w:top w:val="single" w:sz="8" w:space="0" w:color="7E6BC9" w:themeColor="accent5"/>
        <w:bottom w:val="single" w:sz="8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Ind w:w="0" w:type="dxa"/>
      <w:tblBorders>
        <w:top w:val="single" w:sz="8" w:space="0" w:color="A379BB" w:themeColor="accent6"/>
        <w:bottom w:val="single" w:sz="8" w:space="0" w:color="A379B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AC206C"/>
  </w:style>
  <w:style w:type="paragraph" w:styleId="Lista">
    <w:name w:val="List"/>
    <w:basedOn w:val="Norml"/>
    <w:uiPriority w:val="99"/>
    <w:semiHidden/>
    <w:unhideWhenUsed/>
    <w:rsid w:val="00AC206C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AC206C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AC206C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AC206C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AC206C"/>
    <w:pPr>
      <w:ind w:left="1800" w:hanging="360"/>
      <w:contextualSpacing/>
    </w:pPr>
  </w:style>
  <w:style w:type="paragraph" w:styleId="Felsorols">
    <w:name w:val="List Bullet"/>
    <w:basedOn w:val="Norml"/>
    <w:uiPriority w:val="21"/>
    <w:semiHidden/>
    <w:unhideWhenUsed/>
    <w:qFormat/>
    <w:rsid w:val="00AC206C"/>
    <w:pPr>
      <w:numPr>
        <w:numId w:val="1"/>
      </w:numPr>
      <w:contextualSpacing/>
    </w:pPr>
  </w:style>
  <w:style w:type="paragraph" w:styleId="Felsorols2">
    <w:name w:val="List Bullet 2"/>
    <w:basedOn w:val="Norml"/>
    <w:uiPriority w:val="21"/>
    <w:semiHidden/>
    <w:unhideWhenUsed/>
    <w:qFormat/>
    <w:rsid w:val="00AC206C"/>
    <w:pPr>
      <w:numPr>
        <w:numId w:val="3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AC206C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AC206C"/>
    <w:pPr>
      <w:numPr>
        <w:numId w:val="6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AC206C"/>
    <w:pPr>
      <w:numPr>
        <w:numId w:val="7"/>
      </w:numPr>
      <w:contextualSpacing/>
    </w:pPr>
  </w:style>
  <w:style w:type="paragraph" w:styleId="Listafolytatsa">
    <w:name w:val="List Continue"/>
    <w:basedOn w:val="Norml"/>
    <w:uiPriority w:val="21"/>
    <w:semiHidden/>
    <w:unhideWhenUsed/>
    <w:qFormat/>
    <w:rsid w:val="00AC206C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21"/>
    <w:semiHidden/>
    <w:unhideWhenUsed/>
    <w:qFormat/>
    <w:rsid w:val="00AC206C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AC206C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AC206C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AC206C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21"/>
    <w:semiHidden/>
    <w:unhideWhenUsed/>
    <w:qFormat/>
    <w:rsid w:val="00AC206C"/>
    <w:pPr>
      <w:numPr>
        <w:numId w:val="2"/>
      </w:numPr>
      <w:contextualSpacing/>
    </w:pPr>
  </w:style>
  <w:style w:type="paragraph" w:styleId="Szmozottlista2">
    <w:name w:val="List Number 2"/>
    <w:basedOn w:val="Norml"/>
    <w:uiPriority w:val="21"/>
    <w:semiHidden/>
    <w:unhideWhenUsed/>
    <w:qFormat/>
    <w:rsid w:val="00AC206C"/>
    <w:pPr>
      <w:numPr>
        <w:numId w:val="4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AC206C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AC206C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AC206C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AC206C"/>
    <w:pPr>
      <w:ind w:left="720"/>
      <w:contextualSpacing/>
    </w:pPr>
  </w:style>
  <w:style w:type="table" w:customStyle="1" w:styleId="ListTable1Light">
    <w:name w:val="List Table 1 Light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customStyle="1" w:styleId="ListTable1LightAccent2">
    <w:name w:val="List Table 1 Light Accent 2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customStyle="1" w:styleId="ListTable1LightAccent3">
    <w:name w:val="List Table 1 Light Accent 3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customStyle="1" w:styleId="ListTable1LightAccent5">
    <w:name w:val="List Table 1 Light Accent 5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customStyle="1" w:styleId="ListTable1LightAccent6">
    <w:name w:val="List Table 1 Light Accent 6"/>
    <w:basedOn w:val="Normltblzat"/>
    <w:uiPriority w:val="46"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customStyle="1" w:styleId="ListTable2">
    <w:name w:val="List Table 2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D4A3" w:themeColor="accent1" w:themeTint="99"/>
        <w:bottom w:val="single" w:sz="4" w:space="0" w:color="E1D4A3" w:themeColor="accent1" w:themeTint="99"/>
        <w:insideH w:val="single" w:sz="4" w:space="0" w:color="E1D4A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customStyle="1" w:styleId="ListTable2Accent2">
    <w:name w:val="List Table 2 Accent 2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CFB5" w:themeColor="accent2" w:themeTint="99"/>
        <w:bottom w:val="single" w:sz="4" w:space="0" w:color="C3CFB5" w:themeColor="accent2" w:themeTint="99"/>
        <w:insideH w:val="single" w:sz="4" w:space="0" w:color="C3CFB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customStyle="1" w:styleId="ListTable2Accent3">
    <w:name w:val="List Table 2 Accent 3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D0DE" w:themeColor="accent3" w:themeTint="99"/>
        <w:bottom w:val="single" w:sz="4" w:space="0" w:color="A6D0DE" w:themeColor="accent3" w:themeTint="99"/>
        <w:insideH w:val="single" w:sz="4" w:space="0" w:color="A6D0D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customStyle="1" w:styleId="ListTable2Accent4">
    <w:name w:val="List Table 2 Accent 4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B5E2" w:themeColor="accent4" w:themeTint="99"/>
        <w:bottom w:val="single" w:sz="4" w:space="0" w:color="A2B5E2" w:themeColor="accent4" w:themeTint="99"/>
        <w:insideH w:val="single" w:sz="4" w:space="0" w:color="A2B5E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customStyle="1" w:styleId="ListTable2Accent5">
    <w:name w:val="List Table 2 Accent 5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1A6DE" w:themeColor="accent5" w:themeTint="99"/>
        <w:bottom w:val="single" w:sz="4" w:space="0" w:color="B1A6DE" w:themeColor="accent5" w:themeTint="99"/>
        <w:insideH w:val="single" w:sz="4" w:space="0" w:color="B1A6D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customStyle="1" w:styleId="ListTable2Accent6">
    <w:name w:val="List Table 2 Accent 6"/>
    <w:basedOn w:val="Normltblzat"/>
    <w:uiPriority w:val="47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AED6" w:themeColor="accent6" w:themeTint="99"/>
        <w:bottom w:val="single" w:sz="4" w:space="0" w:color="C7AED6" w:themeColor="accent6" w:themeTint="99"/>
        <w:insideH w:val="single" w:sz="4" w:space="0" w:color="C7AED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customStyle="1" w:styleId="ListTable3">
    <w:name w:val="List Table 3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EB966" w:themeColor="accent1"/>
        <w:left w:val="single" w:sz="4" w:space="0" w:color="CEB966" w:themeColor="accent1"/>
        <w:bottom w:val="single" w:sz="4" w:space="0" w:color="CEB966" w:themeColor="accent1"/>
        <w:right w:val="single" w:sz="4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B966" w:themeColor="accent1"/>
          <w:right w:val="single" w:sz="4" w:space="0" w:color="CEB966" w:themeColor="accent1"/>
        </w:tcBorders>
      </w:tcPr>
    </w:tblStylePr>
    <w:tblStylePr w:type="band1Horz">
      <w:tblPr/>
      <w:tcPr>
        <w:tcBorders>
          <w:top w:val="single" w:sz="4" w:space="0" w:color="CEB966" w:themeColor="accent1"/>
          <w:bottom w:val="single" w:sz="4" w:space="0" w:color="CEB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B966" w:themeColor="accent1"/>
          <w:left w:val="nil"/>
        </w:tcBorders>
      </w:tcPr>
    </w:tblStylePr>
    <w:tblStylePr w:type="swCell">
      <w:tblPr/>
      <w:tcPr>
        <w:tcBorders>
          <w:top w:val="double" w:sz="4" w:space="0" w:color="CEB966" w:themeColor="accent1"/>
          <w:right w:val="nil"/>
        </w:tcBorders>
      </w:tcPr>
    </w:tblStylePr>
  </w:style>
  <w:style w:type="table" w:customStyle="1" w:styleId="ListTable3Accent2">
    <w:name w:val="List Table 3 Accent 2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B084" w:themeColor="accent2"/>
        <w:left w:val="single" w:sz="4" w:space="0" w:color="9CB084" w:themeColor="accent2"/>
        <w:bottom w:val="single" w:sz="4" w:space="0" w:color="9CB084" w:themeColor="accent2"/>
        <w:right w:val="single" w:sz="4" w:space="0" w:color="9CB08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B084" w:themeColor="accent2"/>
          <w:right w:val="single" w:sz="4" w:space="0" w:color="9CB084" w:themeColor="accent2"/>
        </w:tcBorders>
      </w:tcPr>
    </w:tblStylePr>
    <w:tblStylePr w:type="band1Horz">
      <w:tblPr/>
      <w:tcPr>
        <w:tcBorders>
          <w:top w:val="single" w:sz="4" w:space="0" w:color="9CB084" w:themeColor="accent2"/>
          <w:bottom w:val="single" w:sz="4" w:space="0" w:color="9CB08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B084" w:themeColor="accent2"/>
          <w:left w:val="nil"/>
        </w:tcBorders>
      </w:tcPr>
    </w:tblStylePr>
    <w:tblStylePr w:type="swCell">
      <w:tblPr/>
      <w:tcPr>
        <w:tcBorders>
          <w:top w:val="double" w:sz="4" w:space="0" w:color="9CB084" w:themeColor="accent2"/>
          <w:right w:val="nil"/>
        </w:tcBorders>
      </w:tcPr>
    </w:tblStylePr>
  </w:style>
  <w:style w:type="table" w:customStyle="1" w:styleId="ListTable3Accent3">
    <w:name w:val="List Table 3 Accent 3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BB1C9" w:themeColor="accent3"/>
        <w:left w:val="single" w:sz="4" w:space="0" w:color="6BB1C9" w:themeColor="accent3"/>
        <w:bottom w:val="single" w:sz="4" w:space="0" w:color="6BB1C9" w:themeColor="accent3"/>
        <w:right w:val="single" w:sz="4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1C9" w:themeColor="accent3"/>
          <w:right w:val="single" w:sz="4" w:space="0" w:color="6BB1C9" w:themeColor="accent3"/>
        </w:tcBorders>
      </w:tcPr>
    </w:tblStylePr>
    <w:tblStylePr w:type="band1Horz">
      <w:tblPr/>
      <w:tcPr>
        <w:tcBorders>
          <w:top w:val="single" w:sz="4" w:space="0" w:color="6BB1C9" w:themeColor="accent3"/>
          <w:bottom w:val="single" w:sz="4" w:space="0" w:color="6BB1C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1C9" w:themeColor="accent3"/>
          <w:left w:val="nil"/>
        </w:tcBorders>
      </w:tcPr>
    </w:tblStylePr>
    <w:tblStylePr w:type="swCell">
      <w:tblPr/>
      <w:tcPr>
        <w:tcBorders>
          <w:top w:val="double" w:sz="4" w:space="0" w:color="6BB1C9" w:themeColor="accent3"/>
          <w:right w:val="nil"/>
        </w:tcBorders>
      </w:tcPr>
    </w:tblStylePr>
  </w:style>
  <w:style w:type="table" w:customStyle="1" w:styleId="ListTable3Accent4">
    <w:name w:val="List Table 3 Accent 4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585CF" w:themeColor="accent4"/>
        <w:left w:val="single" w:sz="4" w:space="0" w:color="6585CF" w:themeColor="accent4"/>
        <w:bottom w:val="single" w:sz="4" w:space="0" w:color="6585CF" w:themeColor="accent4"/>
        <w:right w:val="single" w:sz="4" w:space="0" w:color="6585C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85CF" w:themeColor="accent4"/>
          <w:right w:val="single" w:sz="4" w:space="0" w:color="6585CF" w:themeColor="accent4"/>
        </w:tcBorders>
      </w:tcPr>
    </w:tblStylePr>
    <w:tblStylePr w:type="band1Horz">
      <w:tblPr/>
      <w:tcPr>
        <w:tcBorders>
          <w:top w:val="single" w:sz="4" w:space="0" w:color="6585CF" w:themeColor="accent4"/>
          <w:bottom w:val="single" w:sz="4" w:space="0" w:color="6585C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85CF" w:themeColor="accent4"/>
          <w:left w:val="nil"/>
        </w:tcBorders>
      </w:tcPr>
    </w:tblStylePr>
    <w:tblStylePr w:type="swCell">
      <w:tblPr/>
      <w:tcPr>
        <w:tcBorders>
          <w:top w:val="double" w:sz="4" w:space="0" w:color="6585CF" w:themeColor="accent4"/>
          <w:right w:val="nil"/>
        </w:tcBorders>
      </w:tcPr>
    </w:tblStylePr>
  </w:style>
  <w:style w:type="table" w:customStyle="1" w:styleId="ListTable3Accent5">
    <w:name w:val="List Table 3 Accent 5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6BC9" w:themeColor="accent5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6BC9" w:themeColor="accent5"/>
          <w:right w:val="single" w:sz="4" w:space="0" w:color="7E6BC9" w:themeColor="accent5"/>
        </w:tcBorders>
      </w:tcPr>
    </w:tblStylePr>
    <w:tblStylePr w:type="band1Horz">
      <w:tblPr/>
      <w:tcPr>
        <w:tcBorders>
          <w:top w:val="single" w:sz="4" w:space="0" w:color="7E6BC9" w:themeColor="accent5"/>
          <w:bottom w:val="single" w:sz="4" w:space="0" w:color="7E6B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6BC9" w:themeColor="accent5"/>
          <w:left w:val="nil"/>
        </w:tcBorders>
      </w:tcPr>
    </w:tblStylePr>
    <w:tblStylePr w:type="swCell">
      <w:tblPr/>
      <w:tcPr>
        <w:tcBorders>
          <w:top w:val="double" w:sz="4" w:space="0" w:color="7E6BC9" w:themeColor="accent5"/>
          <w:right w:val="nil"/>
        </w:tcBorders>
      </w:tcPr>
    </w:tblStylePr>
  </w:style>
  <w:style w:type="table" w:customStyle="1" w:styleId="ListTable3Accent6">
    <w:name w:val="List Table 3 Accent 6"/>
    <w:basedOn w:val="Normltblzat"/>
    <w:uiPriority w:val="48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79BB" w:themeColor="accent6"/>
        <w:left w:val="single" w:sz="4" w:space="0" w:color="A379BB" w:themeColor="accent6"/>
        <w:bottom w:val="single" w:sz="4" w:space="0" w:color="A379BB" w:themeColor="accent6"/>
        <w:right w:val="single" w:sz="4" w:space="0" w:color="A379B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79BB" w:themeColor="accent6"/>
          <w:right w:val="single" w:sz="4" w:space="0" w:color="A379BB" w:themeColor="accent6"/>
        </w:tcBorders>
      </w:tcPr>
    </w:tblStylePr>
    <w:tblStylePr w:type="band1Horz">
      <w:tblPr/>
      <w:tcPr>
        <w:tcBorders>
          <w:top w:val="single" w:sz="4" w:space="0" w:color="A379BB" w:themeColor="accent6"/>
          <w:bottom w:val="single" w:sz="4" w:space="0" w:color="A379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79BB" w:themeColor="accent6"/>
          <w:left w:val="nil"/>
        </w:tcBorders>
      </w:tcPr>
    </w:tblStylePr>
    <w:tblStylePr w:type="swCell">
      <w:tblPr/>
      <w:tcPr>
        <w:tcBorders>
          <w:top w:val="double" w:sz="4" w:space="0" w:color="A379BB" w:themeColor="accent6"/>
          <w:right w:val="nil"/>
        </w:tcBorders>
      </w:tcPr>
    </w:tblStylePr>
  </w:style>
  <w:style w:type="table" w:customStyle="1" w:styleId="ListTable4">
    <w:name w:val="List Table 4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B966" w:themeColor="accent1"/>
          <w:left w:val="single" w:sz="4" w:space="0" w:color="CEB966" w:themeColor="accent1"/>
          <w:bottom w:val="single" w:sz="4" w:space="0" w:color="CEB966" w:themeColor="accent1"/>
          <w:right w:val="single" w:sz="4" w:space="0" w:color="CEB966" w:themeColor="accent1"/>
          <w:insideH w:val="nil"/>
        </w:tcBorders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customStyle="1" w:styleId="ListTable4Accent2">
    <w:name w:val="List Table 4 Accent 2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B084" w:themeColor="accent2"/>
          <w:left w:val="single" w:sz="4" w:space="0" w:color="9CB084" w:themeColor="accent2"/>
          <w:bottom w:val="single" w:sz="4" w:space="0" w:color="9CB084" w:themeColor="accent2"/>
          <w:right w:val="single" w:sz="4" w:space="0" w:color="9CB084" w:themeColor="accent2"/>
          <w:insideH w:val="nil"/>
        </w:tcBorders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customStyle="1" w:styleId="ListTable4Accent3">
    <w:name w:val="List Table 4 Accent 3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1C9" w:themeColor="accent3"/>
          <w:left w:val="single" w:sz="4" w:space="0" w:color="6BB1C9" w:themeColor="accent3"/>
          <w:bottom w:val="single" w:sz="4" w:space="0" w:color="6BB1C9" w:themeColor="accent3"/>
          <w:right w:val="single" w:sz="4" w:space="0" w:color="6BB1C9" w:themeColor="accent3"/>
          <w:insideH w:val="nil"/>
        </w:tcBorders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customStyle="1" w:styleId="ListTable4Accent4">
    <w:name w:val="List Table 4 Accent 4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85CF" w:themeColor="accent4"/>
          <w:left w:val="single" w:sz="4" w:space="0" w:color="6585CF" w:themeColor="accent4"/>
          <w:bottom w:val="single" w:sz="4" w:space="0" w:color="6585CF" w:themeColor="accent4"/>
          <w:right w:val="single" w:sz="4" w:space="0" w:color="6585CF" w:themeColor="accent4"/>
          <w:insideH w:val="nil"/>
        </w:tcBorders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customStyle="1" w:styleId="ListTable4Accent5">
    <w:name w:val="List Table 4 Accent 5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6BC9" w:themeColor="accent5"/>
          <w:left w:val="single" w:sz="4" w:space="0" w:color="7E6BC9" w:themeColor="accent5"/>
          <w:bottom w:val="single" w:sz="4" w:space="0" w:color="7E6BC9" w:themeColor="accent5"/>
          <w:right w:val="single" w:sz="4" w:space="0" w:color="7E6BC9" w:themeColor="accent5"/>
          <w:insideH w:val="nil"/>
        </w:tcBorders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customStyle="1" w:styleId="ListTable4Accent6">
    <w:name w:val="List Table 4 Accent 6"/>
    <w:basedOn w:val="Normltblzat"/>
    <w:uiPriority w:val="49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79BB" w:themeColor="accent6"/>
          <w:left w:val="single" w:sz="4" w:space="0" w:color="A379BB" w:themeColor="accent6"/>
          <w:bottom w:val="single" w:sz="4" w:space="0" w:color="A379BB" w:themeColor="accent6"/>
          <w:right w:val="single" w:sz="4" w:space="0" w:color="A379BB" w:themeColor="accent6"/>
          <w:insideH w:val="nil"/>
        </w:tcBorders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customStyle="1" w:styleId="ListTable5Dark">
    <w:name w:val="List Table 5 Dark"/>
    <w:basedOn w:val="Normltblzat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tblzat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B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tblzat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CB084" w:themeColor="accent2"/>
        <w:left w:val="single" w:sz="24" w:space="0" w:color="9CB084" w:themeColor="accent2"/>
        <w:bottom w:val="single" w:sz="24" w:space="0" w:color="9CB084" w:themeColor="accent2"/>
        <w:right w:val="single" w:sz="24" w:space="0" w:color="9CB084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B08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tblzat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BB1C9" w:themeColor="accent3"/>
        <w:left w:val="single" w:sz="24" w:space="0" w:color="6BB1C9" w:themeColor="accent3"/>
        <w:bottom w:val="single" w:sz="24" w:space="0" w:color="6BB1C9" w:themeColor="accent3"/>
        <w:right w:val="single" w:sz="24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BB1C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tblzat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585CF" w:themeColor="accent4"/>
        <w:left w:val="single" w:sz="24" w:space="0" w:color="6585CF" w:themeColor="accent4"/>
        <w:bottom w:val="single" w:sz="24" w:space="0" w:color="6585CF" w:themeColor="accent4"/>
        <w:right w:val="single" w:sz="24" w:space="0" w:color="6585C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5C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tblzat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6BC9" w:themeColor="accent5"/>
        <w:left w:val="single" w:sz="24" w:space="0" w:color="7E6BC9" w:themeColor="accent5"/>
        <w:bottom w:val="single" w:sz="24" w:space="0" w:color="7E6BC9" w:themeColor="accent5"/>
        <w:right w:val="single" w:sz="24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6B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tblzat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379BB" w:themeColor="accent6"/>
        <w:left w:val="single" w:sz="24" w:space="0" w:color="A379BB" w:themeColor="accent6"/>
        <w:bottom w:val="single" w:sz="24" w:space="0" w:color="A379BB" w:themeColor="accent6"/>
        <w:right w:val="single" w:sz="24" w:space="0" w:color="A379B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379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tblzat"/>
    <w:uiPriority w:val="51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tblzat"/>
    <w:uiPriority w:val="51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Ind w:w="0" w:type="dxa"/>
      <w:tblBorders>
        <w:top w:val="single" w:sz="4" w:space="0" w:color="CEB966" w:themeColor="accent1"/>
        <w:bottom w:val="single" w:sz="4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EB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customStyle="1" w:styleId="ListTable6ColorfulAccent2">
    <w:name w:val="List Table 6 Colorful Accent 2"/>
    <w:basedOn w:val="Normltblzat"/>
    <w:uiPriority w:val="51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Ind w:w="0" w:type="dxa"/>
      <w:tblBorders>
        <w:top w:val="single" w:sz="4" w:space="0" w:color="9CB084" w:themeColor="accent2"/>
        <w:bottom w:val="single" w:sz="4" w:space="0" w:color="9CB08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B08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customStyle="1" w:styleId="ListTable6ColorfulAccent3">
    <w:name w:val="List Table 6 Colorful Accent 3"/>
    <w:basedOn w:val="Normltblzat"/>
    <w:uiPriority w:val="51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Ind w:w="0" w:type="dxa"/>
      <w:tblBorders>
        <w:top w:val="single" w:sz="4" w:space="0" w:color="6BB1C9" w:themeColor="accent3"/>
        <w:bottom w:val="single" w:sz="4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BB1C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customStyle="1" w:styleId="ListTable6ColorfulAccent4">
    <w:name w:val="List Table 6 Colorful Accent 4"/>
    <w:basedOn w:val="Normltblzat"/>
    <w:uiPriority w:val="51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Ind w:w="0" w:type="dxa"/>
      <w:tblBorders>
        <w:top w:val="single" w:sz="4" w:space="0" w:color="6585CF" w:themeColor="accent4"/>
        <w:bottom w:val="single" w:sz="4" w:space="0" w:color="6585C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585C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customStyle="1" w:styleId="ListTable6ColorfulAccent5">
    <w:name w:val="List Table 6 Colorful Accent 5"/>
    <w:basedOn w:val="Normltblzat"/>
    <w:uiPriority w:val="51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Ind w:w="0" w:type="dxa"/>
      <w:tblBorders>
        <w:top w:val="single" w:sz="4" w:space="0" w:color="7E6BC9" w:themeColor="accent5"/>
        <w:bottom w:val="single" w:sz="4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6B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customStyle="1" w:styleId="ListTable6ColorfulAccent6">
    <w:name w:val="List Table 6 Colorful Accent 6"/>
    <w:basedOn w:val="Normltblzat"/>
    <w:uiPriority w:val="51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Ind w:w="0" w:type="dxa"/>
      <w:tblBorders>
        <w:top w:val="single" w:sz="4" w:space="0" w:color="A379BB" w:themeColor="accent6"/>
        <w:bottom w:val="single" w:sz="4" w:space="0" w:color="A379B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79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customStyle="1" w:styleId="ListTable7Colorful">
    <w:name w:val="List Table 7 Colorful"/>
    <w:basedOn w:val="Normltblzat"/>
    <w:uiPriority w:val="52"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tblzat"/>
    <w:uiPriority w:val="52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B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B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B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B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tblzat"/>
    <w:uiPriority w:val="52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B08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B08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B08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B08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tblzat"/>
    <w:uiPriority w:val="52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1C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1C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1C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1C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tblzat"/>
    <w:uiPriority w:val="52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5C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5C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5C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5C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tblzat"/>
    <w:uiPriority w:val="52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6B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6B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6B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6B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tblzat"/>
    <w:uiPriority w:val="52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79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79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79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79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AC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AC206C"/>
    <w:rPr>
      <w:rFonts w:ascii="Consolas" w:hAnsi="Consolas"/>
      <w:szCs w:val="20"/>
    </w:rPr>
  </w:style>
  <w:style w:type="table" w:styleId="Kzepesrcs1">
    <w:name w:val="Medium Grid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  <w:insideV w:val="single" w:sz="8" w:space="0" w:color="DACA8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D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CA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  <w:insideV w:val="single" w:sz="8" w:space="0" w:color="B4C3A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C3A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  <w:insideV w:val="single" w:sz="8" w:space="0" w:color="90C4D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B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  <w:insideV w:val="single" w:sz="8" w:space="0" w:color="8BA3D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A3D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  <w:insideV w:val="single" w:sz="8" w:space="0" w:color="9E90D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90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  <w:insideV w:val="single" w:sz="8" w:space="0" w:color="BA9AC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D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9A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Kzepesrcs2">
    <w:name w:val="Medium Grid 2"/>
    <w:basedOn w:val="Normltblzat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D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0E0" w:themeFill="accent1" w:themeFillTint="33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tcBorders>
          <w:insideH w:val="single" w:sz="6" w:space="0" w:color="CEB966" w:themeColor="accent1"/>
          <w:insideV w:val="single" w:sz="6" w:space="0" w:color="CEB966" w:themeColor="accent1"/>
        </w:tcBorders>
        <w:shd w:val="clear" w:color="auto" w:fill="E6DC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E6" w:themeFill="accent2" w:themeFillTint="33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tcBorders>
          <w:insideH w:val="single" w:sz="6" w:space="0" w:color="9CB084" w:themeColor="accent2"/>
          <w:insideV w:val="single" w:sz="6" w:space="0" w:color="9CB084" w:themeColor="accent2"/>
        </w:tcBorders>
        <w:shd w:val="clear" w:color="auto" w:fill="CDD7C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B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FF4" w:themeFill="accent3" w:themeFillTint="33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tcBorders>
          <w:insideH w:val="single" w:sz="6" w:space="0" w:color="6BB1C9" w:themeColor="accent3"/>
          <w:insideV w:val="single" w:sz="6" w:space="0" w:color="6BB1C9" w:themeColor="accent3"/>
        </w:tcBorders>
        <w:shd w:val="clear" w:color="auto" w:fill="B5D8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F5" w:themeFill="accent4" w:themeFillTint="33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tcBorders>
          <w:insideH w:val="single" w:sz="6" w:space="0" w:color="6585CF" w:themeColor="accent4"/>
          <w:insideV w:val="single" w:sz="6" w:space="0" w:color="6585CF" w:themeColor="accent4"/>
        </w:tcBorders>
        <w:shd w:val="clear" w:color="auto" w:fill="B2C1E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1F4" w:themeFill="accent5" w:themeFillTint="33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tcBorders>
          <w:insideH w:val="single" w:sz="6" w:space="0" w:color="7E6BC9" w:themeColor="accent5"/>
          <w:insideV w:val="single" w:sz="6" w:space="0" w:color="7E6BC9" w:themeColor="accent5"/>
        </w:tcBorders>
        <w:shd w:val="clear" w:color="auto" w:fill="BEB5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D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F1" w:themeFill="accent6" w:themeFillTint="33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tcBorders>
          <w:insideH w:val="single" w:sz="6" w:space="0" w:color="A379BB" w:themeColor="accent6"/>
          <w:insideV w:val="single" w:sz="6" w:space="0" w:color="A379BB" w:themeColor="accent6"/>
        </w:tcBorders>
        <w:shd w:val="clear" w:color="auto" w:fill="D1BC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D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DC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DCB2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7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7C1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B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8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8E4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1E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1E7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5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5E4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D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C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CDD" w:themeFill="accent6" w:themeFillTint="7F"/>
      </w:tcPr>
    </w:tblStylePr>
  </w:style>
  <w:style w:type="table" w:styleId="Kzepeslista1">
    <w:name w:val="Medium List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B966" w:themeColor="accent1"/>
        <w:bottom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B966" w:themeColor="accen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shd w:val="clear" w:color="auto" w:fill="F3EDD9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084" w:themeColor="accent2"/>
        <w:bottom w:val="single" w:sz="8" w:space="0" w:color="9CB08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B084" w:themeColor="accent2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shd w:val="clear" w:color="auto" w:fill="E6EBE0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BB1C9" w:themeColor="accent3"/>
        <w:bottom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1C9" w:themeColor="accent3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shd w:val="clear" w:color="auto" w:fill="DAEBF1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585CF" w:themeColor="accent4"/>
        <w:bottom w:val="single" w:sz="8" w:space="0" w:color="6585C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85CF" w:themeColor="accent4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shd w:val="clear" w:color="auto" w:fill="D8E0F3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6BC9" w:themeColor="accent5"/>
        <w:bottom w:val="single" w:sz="8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6BC9" w:themeColor="accent5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shd w:val="clear" w:color="auto" w:fill="DFDAF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79BB" w:themeColor="accent6"/>
        <w:bottom w:val="single" w:sz="8" w:space="0" w:color="A379B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79BB" w:themeColor="accent6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shd w:val="clear" w:color="auto" w:fill="E8DDEE" w:themeFill="accent6" w:themeFillTint="3F"/>
      </w:tcPr>
    </w:tblStylePr>
  </w:style>
  <w:style w:type="table" w:styleId="Kzepeslista2">
    <w:name w:val="Medium List 2"/>
    <w:basedOn w:val="Normltblzat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B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B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B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B08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B08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B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1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1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B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85C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85C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6B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6B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79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79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D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B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B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D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AC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AC20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99"/>
    <w:semiHidden/>
    <w:unhideWhenUsed/>
    <w:rsid w:val="00AC206C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AC206C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qFormat/>
    <w:rsid w:val="00AC206C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AC206C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AC206C"/>
  </w:style>
  <w:style w:type="character" w:styleId="Oldalszm">
    <w:name w:val="page number"/>
    <w:basedOn w:val="Bekezdsalapbettpusa"/>
    <w:uiPriority w:val="99"/>
    <w:semiHidden/>
    <w:unhideWhenUsed/>
    <w:rsid w:val="00AC206C"/>
  </w:style>
  <w:style w:type="table" w:customStyle="1" w:styleId="PlainTable1">
    <w:name w:val="Plain Table 1"/>
    <w:basedOn w:val="Normltblzat"/>
    <w:uiPriority w:val="41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tblzat"/>
    <w:uiPriority w:val="42"/>
    <w:rsid w:val="00AC2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tblzat"/>
    <w:uiPriority w:val="43"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tblzat"/>
    <w:uiPriority w:val="45"/>
    <w:rsid w:val="00AC20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AC206C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C206C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AC20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AC206C"/>
    <w:rPr>
      <w:i/>
      <w:iCs/>
      <w:color w:val="404040" w:themeColor="text1" w:themeTint="BF"/>
    </w:rPr>
  </w:style>
  <w:style w:type="paragraph" w:styleId="Alrs">
    <w:name w:val="Signature"/>
    <w:basedOn w:val="Norml"/>
    <w:link w:val="AlrsChar"/>
    <w:uiPriority w:val="9"/>
    <w:unhideWhenUsed/>
    <w:qFormat/>
    <w:rsid w:val="00BF5231"/>
  </w:style>
  <w:style w:type="character" w:customStyle="1" w:styleId="AlrsChar">
    <w:name w:val="Aláírás Char"/>
    <w:basedOn w:val="Bekezdsalapbettpusa"/>
    <w:link w:val="Alrs"/>
    <w:uiPriority w:val="9"/>
    <w:rsid w:val="00BF5231"/>
  </w:style>
  <w:style w:type="character" w:styleId="Kiemels2">
    <w:name w:val="Strong"/>
    <w:basedOn w:val="Bekezdsalapbettpusa"/>
    <w:uiPriority w:val="15"/>
    <w:semiHidden/>
    <w:unhideWhenUsed/>
    <w:qFormat/>
    <w:rsid w:val="00AC206C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AC206C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AC206C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AC206C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AC206C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AC206C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AC206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AC206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AC206C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AC206C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AC206C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AC206C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AC206C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AC206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1"/>
    <w:rsid w:val="00AC2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1">
    <w:name w:val="Table Grid 1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AC206C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tblzat"/>
    <w:uiPriority w:val="40"/>
    <w:rsid w:val="00AC20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szertblzat1">
    <w:name w:val="Table List 1"/>
    <w:basedOn w:val="Normltblzat"/>
    <w:uiPriority w:val="99"/>
    <w:semiHidden/>
    <w:unhideWhenUsed/>
    <w:rsid w:val="00AC206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AC206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AC206C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AC206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AC20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AC206C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AC206C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AC20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AC206C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AC20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AC206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AC2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estblzat1">
    <w:name w:val="Table Web 1"/>
    <w:basedOn w:val="Normltblzat"/>
    <w:uiPriority w:val="99"/>
    <w:semiHidden/>
    <w:unhideWhenUsed/>
    <w:rsid w:val="00AC206C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AC206C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AC206C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AC20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99"/>
    <w:semiHidden/>
    <w:unhideWhenUsed/>
    <w:rsid w:val="00AC206C"/>
    <w:pPr>
      <w:spacing w:after="100"/>
    </w:pPr>
  </w:style>
  <w:style w:type="paragraph" w:styleId="TJ2">
    <w:name w:val="toc 2"/>
    <w:basedOn w:val="Norml"/>
    <w:next w:val="Norml"/>
    <w:autoRedefine/>
    <w:uiPriority w:val="99"/>
    <w:semiHidden/>
    <w:unhideWhenUsed/>
    <w:rsid w:val="00AC206C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99"/>
    <w:semiHidden/>
    <w:unhideWhenUsed/>
    <w:rsid w:val="00AC206C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99"/>
    <w:semiHidden/>
    <w:unhideWhenUsed/>
    <w:rsid w:val="00AC206C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99"/>
    <w:semiHidden/>
    <w:unhideWhenUsed/>
    <w:rsid w:val="00AC206C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99"/>
    <w:semiHidden/>
    <w:unhideWhenUsed/>
    <w:rsid w:val="00AC206C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99"/>
    <w:semiHidden/>
    <w:unhideWhenUsed/>
    <w:rsid w:val="00AC206C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99"/>
    <w:semiHidden/>
    <w:unhideWhenUsed/>
    <w:rsid w:val="00AC206C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99"/>
    <w:semiHidden/>
    <w:unhideWhenUsed/>
    <w:rsid w:val="00AC206C"/>
    <w:pPr>
      <w:spacing w:after="100"/>
      <w:ind w:left="1760"/>
    </w:pPr>
  </w:style>
  <w:style w:type="paragraph" w:customStyle="1" w:styleId="Cmzettcmebortk">
    <w:name w:val="Címzett címe – boríték"/>
    <w:basedOn w:val="Norml"/>
    <w:uiPriority w:val="4"/>
    <w:qFormat/>
    <w:rsid w:val="00CD78BA"/>
    <w:pPr>
      <w:spacing w:after="0"/>
    </w:pPr>
  </w:style>
  <w:style w:type="paragraph" w:customStyle="1" w:styleId="llbJobbraigaztva">
    <w:name w:val="Élőláb – Jobbra igazítva"/>
    <w:basedOn w:val="Norml"/>
    <w:uiPriority w:val="99"/>
    <w:qFormat/>
    <w:rsid w:val="00244ECB"/>
    <w:pPr>
      <w:spacing w:after="0"/>
      <w:jc w:val="right"/>
    </w:pPr>
    <w:rPr>
      <w:caps/>
      <w:color w:val="295E71" w:themeColor="accent3" w:themeShade="80"/>
      <w:spacing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image" Target="media/image5.bmp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iszi\AppData\Roaming\Microsoft\Templates\Levlpaprfejlc_s_bort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B04AA49D7644E3899A0982424795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C81BB8-C664-4F5F-9FEB-9694E148DE83}"/>
      </w:docPartPr>
      <w:docPartBody>
        <w:p w:rsidR="00000000" w:rsidRDefault="00FB7266">
          <w:pPr>
            <w:pStyle w:val="37B04AA49D7644E3899A098242479570"/>
          </w:pPr>
          <w:r w:rsidRPr="00D3155B">
            <w:rPr>
              <w:lang w:bidi="hu"/>
            </w:rPr>
            <w:t>AZ ÖN NEVE</w:t>
          </w:r>
        </w:p>
      </w:docPartBody>
    </w:docPart>
    <w:docPart>
      <w:docPartPr>
        <w:name w:val="75256198172C4A8584985CAFC57266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3A560A-361A-48C5-BFD9-CAAD2D3B917B}"/>
      </w:docPartPr>
      <w:docPartBody>
        <w:p w:rsidR="00000000" w:rsidRDefault="00FB7266">
          <w:pPr>
            <w:pStyle w:val="75256198172C4A8584985CAFC57266A2"/>
          </w:pPr>
          <w:r w:rsidRPr="009F4C47">
            <w:rPr>
              <w:lang w:bidi="hu"/>
            </w:rPr>
            <w:t>cég címe (utca és házszám)</w:t>
          </w:r>
        </w:p>
      </w:docPartBody>
    </w:docPart>
    <w:docPart>
      <w:docPartPr>
        <w:name w:val="71BBC5546DDB4049BA63F101DAABE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16D881-AD9F-4C53-B561-941780527F06}"/>
      </w:docPartPr>
      <w:docPartBody>
        <w:p w:rsidR="00000000" w:rsidRDefault="00FB7266">
          <w:pPr>
            <w:pStyle w:val="71BBC5546DDB4049BA63F101DAABE5F9"/>
          </w:pPr>
          <w:r w:rsidRPr="009F4C47">
            <w:rPr>
              <w:lang w:bidi="hu"/>
            </w:rPr>
            <w:t>Irányítószám, település</w:t>
          </w:r>
        </w:p>
      </w:docPartBody>
    </w:docPart>
    <w:docPart>
      <w:docPartPr>
        <w:name w:val="257AE20F348C44038173A73BFC1AC2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F5321C-DBC2-4D5C-885B-4FC7BE2D2997}"/>
      </w:docPartPr>
      <w:docPartBody>
        <w:p w:rsidR="00000000" w:rsidRDefault="00FB7266">
          <w:pPr>
            <w:pStyle w:val="257AE20F348C44038173A73BFC1AC23B"/>
          </w:pPr>
          <w:r w:rsidRPr="009F4C47">
            <w:rPr>
              <w:lang w:bidi="hu"/>
            </w:rPr>
            <w:t>Címzett neve</w:t>
          </w:r>
        </w:p>
      </w:docPartBody>
    </w:docPart>
    <w:docPart>
      <w:docPartPr>
        <w:name w:val="35445AF6CE4D4C9D9E4E3BC2B5F90D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D73AA1-0D52-4C8E-8D70-016AA924EA2C}"/>
      </w:docPartPr>
      <w:docPartBody>
        <w:p w:rsidR="00000000" w:rsidRDefault="00FB7266">
          <w:pPr>
            <w:pStyle w:val="35445AF6CE4D4C9D9E4E3BC2B5F90D2D"/>
          </w:pPr>
          <w:r w:rsidRPr="009F4C47">
            <w:rPr>
              <w:lang w:bidi="hu"/>
            </w:rPr>
            <w:t>Utca és házszám</w:t>
          </w:r>
          <w:r w:rsidRPr="009F4C47">
            <w:rPr>
              <w:lang w:bidi="hu"/>
            </w:rPr>
            <w:br/>
            <w:t>Irányítószám, település</w:t>
          </w:r>
        </w:p>
      </w:docPartBody>
    </w:docPart>
    <w:docPart>
      <w:docPartPr>
        <w:name w:val="28A26C50E8504982B0AF4382E2568A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032F11-839B-4904-A8DB-444DA4EFA4AF}"/>
      </w:docPartPr>
      <w:docPartBody>
        <w:p w:rsidR="00000000" w:rsidRDefault="00FB7266">
          <w:pPr>
            <w:pStyle w:val="28A26C50E8504982B0AF4382E2568A82"/>
          </w:pPr>
          <w:r w:rsidRPr="009F4C47">
            <w:rPr>
              <w:lang w:bidi="hu"/>
            </w:rPr>
            <w:t>Címzett neve</w:t>
          </w:r>
        </w:p>
      </w:docPartBody>
    </w:docPart>
    <w:docPart>
      <w:docPartPr>
        <w:name w:val="2C95AA86029C4565AB8634DD8BF23F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45EDB1-3923-46B8-976A-DF6870EA5ECC}"/>
      </w:docPartPr>
      <w:docPartBody>
        <w:p w:rsidR="00597FD6" w:rsidRPr="009F4C47" w:rsidRDefault="00FB7266">
          <w:r w:rsidRPr="009F4C47">
            <w:rPr>
              <w:lang w:bidi="hu"/>
            </w:rPr>
            <w:t>A kezdéshez egyszerűen koppintson a helyőrző szövegek egyikére (például erre), és kezdjen el gépelni – így a sajátjára cserélheti a szöveget.</w:t>
          </w:r>
        </w:p>
        <w:p w:rsidR="00597FD6" w:rsidRPr="009F4C47" w:rsidRDefault="00FB7266">
          <w:r w:rsidRPr="009F4C47">
            <w:rPr>
              <w:lang w:bidi="hu"/>
            </w:rPr>
            <w:t>Szeretne képet beilleszteni a fájljai közül,</w:t>
          </w:r>
          <w:r w:rsidRPr="009F4C47">
            <w:rPr>
              <w:lang w:bidi="hu"/>
            </w:rPr>
            <w:t xml:space="preserve"> vagy alakzatot, szövegdobozt vagy táblázatot hozzáadni? Könnyen megteheti! Egyszerűen koppintson a menüszalag Beszúrás lapján a megfelelő lehetőségre.</w:t>
          </w:r>
        </w:p>
        <w:p w:rsidR="00597FD6" w:rsidRPr="009F4C47" w:rsidRDefault="00FB7266">
          <w:r w:rsidRPr="009F4C47">
            <w:rPr>
              <w:lang w:bidi="hu"/>
            </w:rPr>
            <w:t xml:space="preserve">A Beszúrás lapon további egyszerűen használható eszközöket találhat, például hivatkozás vagy megjegyzés </w:t>
          </w:r>
          <w:r w:rsidRPr="009F4C47">
            <w:rPr>
              <w:lang w:bidi="hu"/>
            </w:rPr>
            <w:t>beszúrásához.</w:t>
          </w:r>
        </w:p>
        <w:p w:rsidR="00597FD6" w:rsidRPr="009F4C47" w:rsidRDefault="00FB7266">
          <w:r w:rsidRPr="009F4C47">
            <w:rPr>
              <w:lang w:bidi="hu"/>
            </w:rPr>
            <w:t>A dokumentumban megjelenő stílusokat a lapon látható szövegformázáshoz igazítottuk. Keresse meg a menüszalag Kezdőlap lapján a Stílusok csoportot, amellyel pillanatok alatt formázhatja a szöveget.</w:t>
          </w:r>
        </w:p>
        <w:p w:rsidR="00597FD6" w:rsidRPr="009F4C47" w:rsidRDefault="00FB7266">
          <w:r w:rsidRPr="009F4C47">
            <w:rPr>
              <w:lang w:bidi="hu"/>
            </w:rPr>
            <w:t>Ezt a dokumentumot számítógépen, táblagépen v</w:t>
          </w:r>
          <w:r w:rsidRPr="009F4C47">
            <w:rPr>
              <w:lang w:bidi="hu"/>
            </w:rPr>
            <w:t>agy telefonjon futó Wordben is megtekintheti és szerkesztheti. Szerkesztheti a szöveget; könnyen szúrhat be tartalmat, például képet, alakzatot és táblázatot; és kényelmesen mentheti a dokumentumot a felhőbe a Windows, Mac, Android vagy iOS rendszerben fut</w:t>
          </w:r>
          <w:r w:rsidRPr="009F4C47">
            <w:rPr>
              <w:lang w:bidi="hu"/>
            </w:rPr>
            <w:t>ó Wordből.</w:t>
          </w:r>
        </w:p>
        <w:p w:rsidR="00000000" w:rsidRDefault="00FB7266">
          <w:pPr>
            <w:pStyle w:val="2C95AA86029C4565AB8634DD8BF23F6D"/>
          </w:pPr>
          <w:r w:rsidRPr="009F4C47">
            <w:rPr>
              <w:lang w:bidi="hu"/>
            </w:rPr>
            <w:t>A levélpapírfejléchez csatolt boríték „Size 10” szabványméretű (4 1/8 x 9 ½ hüvelykes). A boríték és a levél nyomtatása előtt győződjön meg arról, hogy behelyezte a nyomtatóba a megfelelő borítékot.</w:t>
          </w:r>
        </w:p>
      </w:docPartBody>
    </w:docPart>
    <w:docPart>
      <w:docPartPr>
        <w:name w:val="43067DA91C564DBDBA2F00C3DA5656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B83BAF-5F98-4B80-BD08-47C900D1FDFB}"/>
      </w:docPartPr>
      <w:docPartBody>
        <w:p w:rsidR="00000000" w:rsidRDefault="00FB7266">
          <w:pPr>
            <w:pStyle w:val="43067DA91C564DBDBA2F00C3DA56564E"/>
          </w:pPr>
          <w:r w:rsidRPr="009F4C47">
            <w:rPr>
              <w:lang w:bidi="hu"/>
            </w:rPr>
            <w:t>Üdvözlettel:</w:t>
          </w:r>
        </w:p>
      </w:docPartBody>
    </w:docPart>
    <w:docPart>
      <w:docPartPr>
        <w:name w:val="0A66325304F1430C8F6B59EF53776E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33E9D3-B841-47BC-932E-81A3EC35C71C}"/>
      </w:docPartPr>
      <w:docPartBody>
        <w:p w:rsidR="00000000" w:rsidRDefault="00FB7266">
          <w:pPr>
            <w:pStyle w:val="0A66325304F1430C8F6B59EF53776E0E"/>
          </w:pPr>
          <w:r w:rsidRPr="009A2B21">
            <w:rPr>
              <w:lang w:bidi="hu"/>
            </w:rPr>
            <w:t xml:space="preserve">Irányítószám, </w:t>
          </w:r>
          <w:r w:rsidRPr="009A2B21">
            <w:rPr>
              <w:lang w:bidi="hu"/>
            </w:rPr>
            <w:t>település</w:t>
          </w:r>
        </w:p>
      </w:docPartBody>
    </w:docPart>
    <w:docPart>
      <w:docPartPr>
        <w:name w:val="6938FFEFBEBF403A907DF5368FCD69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9F681A-BFE0-49F4-BF73-CFA8C459C2B7}"/>
      </w:docPartPr>
      <w:docPartBody>
        <w:p w:rsidR="00000000" w:rsidRDefault="00FB7266">
          <w:pPr>
            <w:pStyle w:val="6938FFEFBEBF403A907DF5368FCD6910"/>
          </w:pPr>
          <w:r w:rsidRPr="009A2B21">
            <w:rPr>
              <w:lang w:bidi="hu"/>
            </w:rPr>
            <w:t>Utca és házszám</w:t>
          </w:r>
        </w:p>
      </w:docPartBody>
    </w:docPart>
    <w:docPart>
      <w:docPartPr>
        <w:name w:val="364D153FA9624F92A3C265CE632ACF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1E062F-F7C5-4892-9014-D1679CFD44B4}"/>
      </w:docPartPr>
      <w:docPartBody>
        <w:p w:rsidR="00000000" w:rsidRDefault="00FB7266">
          <w:pPr>
            <w:pStyle w:val="364D153FA9624F92A3C265CE632ACF28"/>
          </w:pPr>
          <w:r w:rsidRPr="009A2B21">
            <w:rPr>
              <w:lang w:bidi="hu"/>
            </w:rPr>
            <w:t>Cég e-mail-címe</w:t>
          </w:r>
        </w:p>
      </w:docPartBody>
    </w:docPart>
    <w:docPart>
      <w:docPartPr>
        <w:name w:val="22E3A3F514264931BEE7B6E9B8314B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41F459-E926-412E-9603-B81EAD4A7818}"/>
      </w:docPartPr>
      <w:docPartBody>
        <w:p w:rsidR="00000000" w:rsidRDefault="00FB7266">
          <w:pPr>
            <w:pStyle w:val="22E3A3F514264931BEE7B6E9B8314B71"/>
          </w:pPr>
          <w:r w:rsidRPr="009A2B21">
            <w:rPr>
              <w:lang w:bidi="hu"/>
            </w:rPr>
            <w:t>Cég telefonszáma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59"/>
    <w:rsid w:val="00484A59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7B04AA49D7644E3899A098242479570">
    <w:name w:val="37B04AA49D7644E3899A098242479570"/>
  </w:style>
  <w:style w:type="paragraph" w:customStyle="1" w:styleId="75256198172C4A8584985CAFC57266A2">
    <w:name w:val="75256198172C4A8584985CAFC57266A2"/>
  </w:style>
  <w:style w:type="paragraph" w:customStyle="1" w:styleId="71BBC5546DDB4049BA63F101DAABE5F9">
    <w:name w:val="71BBC5546DDB4049BA63F101DAABE5F9"/>
  </w:style>
  <w:style w:type="paragraph" w:customStyle="1" w:styleId="257AE20F348C44038173A73BFC1AC23B">
    <w:name w:val="257AE20F348C44038173A73BFC1AC23B"/>
  </w:style>
  <w:style w:type="paragraph" w:customStyle="1" w:styleId="35445AF6CE4D4C9D9E4E3BC2B5F90D2D">
    <w:name w:val="35445AF6CE4D4C9D9E4E3BC2B5F90D2D"/>
  </w:style>
  <w:style w:type="paragraph" w:customStyle="1" w:styleId="6000E7312E1E44E581F6CAAFD05BD6D5">
    <w:name w:val="6000E7312E1E44E581F6CAAFD05BD6D5"/>
  </w:style>
  <w:style w:type="paragraph" w:customStyle="1" w:styleId="1625C83C83E54A408319ECC6350564C4">
    <w:name w:val="1625C83C83E54A408319ECC6350564C4"/>
  </w:style>
  <w:style w:type="paragraph" w:customStyle="1" w:styleId="11F8BD55C44B4601BD8F29EDC761498C">
    <w:name w:val="11F8BD55C44B4601BD8F29EDC761498C"/>
  </w:style>
  <w:style w:type="paragraph" w:customStyle="1" w:styleId="28A26C50E8504982B0AF4382E2568A82">
    <w:name w:val="28A26C50E8504982B0AF4382E2568A82"/>
  </w:style>
  <w:style w:type="paragraph" w:customStyle="1" w:styleId="2C95AA86029C4565AB8634DD8BF23F6D">
    <w:name w:val="2C95AA86029C4565AB8634DD8BF23F6D"/>
  </w:style>
  <w:style w:type="paragraph" w:customStyle="1" w:styleId="43067DA91C564DBDBA2F00C3DA56564E">
    <w:name w:val="43067DA91C564DBDBA2F00C3DA56564E"/>
  </w:style>
  <w:style w:type="paragraph" w:customStyle="1" w:styleId="C4460C9706A3444E8396BF90F8BB01A6">
    <w:name w:val="C4460C9706A3444E8396BF90F8BB01A6"/>
  </w:style>
  <w:style w:type="paragraph" w:customStyle="1" w:styleId="0A66325304F1430C8F6B59EF53776E0E">
    <w:name w:val="0A66325304F1430C8F6B59EF53776E0E"/>
  </w:style>
  <w:style w:type="paragraph" w:customStyle="1" w:styleId="6938FFEFBEBF403A907DF5368FCD6910">
    <w:name w:val="6938FFEFBEBF403A907DF5368FCD6910"/>
  </w:style>
  <w:style w:type="paragraph" w:customStyle="1" w:styleId="364D153FA9624F92A3C265CE632ACF28">
    <w:name w:val="364D153FA9624F92A3C265CE632ACF28"/>
  </w:style>
  <w:style w:type="paragraph" w:customStyle="1" w:styleId="22E3A3F514264931BEE7B6E9B8314B71">
    <w:name w:val="22E3A3F514264931BEE7B6E9B8314B71"/>
  </w:style>
  <w:style w:type="paragraph" w:customStyle="1" w:styleId="AF7E387A9D3348A99CB3D008DE4BA45A">
    <w:name w:val="AF7E387A9D3348A99CB3D008DE4BA45A"/>
  </w:style>
  <w:style w:type="paragraph" w:customStyle="1" w:styleId="E749A229E55340F8B1B2B4957AD7D904">
    <w:name w:val="E749A229E55340F8B1B2B4957AD7D904"/>
  </w:style>
  <w:style w:type="paragraph" w:customStyle="1" w:styleId="EB20DEAEA19340D7A1529CF304700692">
    <w:name w:val="EB20DEAEA19340D7A1529CF304700692"/>
  </w:style>
  <w:style w:type="paragraph" w:customStyle="1" w:styleId="3BC1818DE0F84DE59E4C6FA6C9C00B29">
    <w:name w:val="3BC1818DE0F84DE59E4C6FA6C9C00B29"/>
  </w:style>
  <w:style w:type="paragraph" w:customStyle="1" w:styleId="4DB730E977F848039DFBCE6195CB3337">
    <w:name w:val="4DB730E977F848039DFBCE6195CB3337"/>
    <w:rsid w:val="00484A59"/>
  </w:style>
  <w:style w:type="paragraph" w:customStyle="1" w:styleId="896E56BD17F04F45B9D83FE9909AF4DD">
    <w:name w:val="896E56BD17F04F45B9D83FE9909AF4DD"/>
    <w:rsid w:val="00484A59"/>
  </w:style>
  <w:style w:type="paragraph" w:customStyle="1" w:styleId="2EF2C9D3156E491B8BDBCE35BA02863D">
    <w:name w:val="2EF2C9D3156E491B8BDBCE35BA02863D"/>
    <w:rsid w:val="00484A59"/>
  </w:style>
  <w:style w:type="paragraph" w:customStyle="1" w:styleId="98345291C5994CC7B467A3881B3F6673">
    <w:name w:val="98345291C5994CC7B467A3881B3F6673"/>
    <w:rsid w:val="00484A59"/>
  </w:style>
  <w:style w:type="paragraph" w:customStyle="1" w:styleId="7488712D05464D5F8F198B28DA6D3ADB">
    <w:name w:val="7488712D05464D5F8F198B28DA6D3ADB"/>
    <w:rsid w:val="00484A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7B04AA49D7644E3899A098242479570">
    <w:name w:val="37B04AA49D7644E3899A098242479570"/>
  </w:style>
  <w:style w:type="paragraph" w:customStyle="1" w:styleId="75256198172C4A8584985CAFC57266A2">
    <w:name w:val="75256198172C4A8584985CAFC57266A2"/>
  </w:style>
  <w:style w:type="paragraph" w:customStyle="1" w:styleId="71BBC5546DDB4049BA63F101DAABE5F9">
    <w:name w:val="71BBC5546DDB4049BA63F101DAABE5F9"/>
  </w:style>
  <w:style w:type="paragraph" w:customStyle="1" w:styleId="257AE20F348C44038173A73BFC1AC23B">
    <w:name w:val="257AE20F348C44038173A73BFC1AC23B"/>
  </w:style>
  <w:style w:type="paragraph" w:customStyle="1" w:styleId="35445AF6CE4D4C9D9E4E3BC2B5F90D2D">
    <w:name w:val="35445AF6CE4D4C9D9E4E3BC2B5F90D2D"/>
  </w:style>
  <w:style w:type="paragraph" w:customStyle="1" w:styleId="6000E7312E1E44E581F6CAAFD05BD6D5">
    <w:name w:val="6000E7312E1E44E581F6CAAFD05BD6D5"/>
  </w:style>
  <w:style w:type="paragraph" w:customStyle="1" w:styleId="1625C83C83E54A408319ECC6350564C4">
    <w:name w:val="1625C83C83E54A408319ECC6350564C4"/>
  </w:style>
  <w:style w:type="paragraph" w:customStyle="1" w:styleId="11F8BD55C44B4601BD8F29EDC761498C">
    <w:name w:val="11F8BD55C44B4601BD8F29EDC761498C"/>
  </w:style>
  <w:style w:type="paragraph" w:customStyle="1" w:styleId="28A26C50E8504982B0AF4382E2568A82">
    <w:name w:val="28A26C50E8504982B0AF4382E2568A82"/>
  </w:style>
  <w:style w:type="paragraph" w:customStyle="1" w:styleId="2C95AA86029C4565AB8634DD8BF23F6D">
    <w:name w:val="2C95AA86029C4565AB8634DD8BF23F6D"/>
  </w:style>
  <w:style w:type="paragraph" w:customStyle="1" w:styleId="43067DA91C564DBDBA2F00C3DA56564E">
    <w:name w:val="43067DA91C564DBDBA2F00C3DA56564E"/>
  </w:style>
  <w:style w:type="paragraph" w:customStyle="1" w:styleId="C4460C9706A3444E8396BF90F8BB01A6">
    <w:name w:val="C4460C9706A3444E8396BF90F8BB01A6"/>
  </w:style>
  <w:style w:type="paragraph" w:customStyle="1" w:styleId="0A66325304F1430C8F6B59EF53776E0E">
    <w:name w:val="0A66325304F1430C8F6B59EF53776E0E"/>
  </w:style>
  <w:style w:type="paragraph" w:customStyle="1" w:styleId="6938FFEFBEBF403A907DF5368FCD6910">
    <w:name w:val="6938FFEFBEBF403A907DF5368FCD6910"/>
  </w:style>
  <w:style w:type="paragraph" w:customStyle="1" w:styleId="364D153FA9624F92A3C265CE632ACF28">
    <w:name w:val="364D153FA9624F92A3C265CE632ACF28"/>
  </w:style>
  <w:style w:type="paragraph" w:customStyle="1" w:styleId="22E3A3F514264931BEE7B6E9B8314B71">
    <w:name w:val="22E3A3F514264931BEE7B6E9B8314B71"/>
  </w:style>
  <w:style w:type="paragraph" w:customStyle="1" w:styleId="AF7E387A9D3348A99CB3D008DE4BA45A">
    <w:name w:val="AF7E387A9D3348A99CB3D008DE4BA45A"/>
  </w:style>
  <w:style w:type="paragraph" w:customStyle="1" w:styleId="E749A229E55340F8B1B2B4957AD7D904">
    <w:name w:val="E749A229E55340F8B1B2B4957AD7D904"/>
  </w:style>
  <w:style w:type="paragraph" w:customStyle="1" w:styleId="EB20DEAEA19340D7A1529CF304700692">
    <w:name w:val="EB20DEAEA19340D7A1529CF304700692"/>
  </w:style>
  <w:style w:type="paragraph" w:customStyle="1" w:styleId="3BC1818DE0F84DE59E4C6FA6C9C00B29">
    <w:name w:val="3BC1818DE0F84DE59E4C6FA6C9C00B29"/>
  </w:style>
  <w:style w:type="paragraph" w:customStyle="1" w:styleId="4DB730E977F848039DFBCE6195CB3337">
    <w:name w:val="4DB730E977F848039DFBCE6195CB3337"/>
    <w:rsid w:val="00484A59"/>
  </w:style>
  <w:style w:type="paragraph" w:customStyle="1" w:styleId="896E56BD17F04F45B9D83FE9909AF4DD">
    <w:name w:val="896E56BD17F04F45B9D83FE9909AF4DD"/>
    <w:rsid w:val="00484A59"/>
  </w:style>
  <w:style w:type="paragraph" w:customStyle="1" w:styleId="2EF2C9D3156E491B8BDBCE35BA02863D">
    <w:name w:val="2EF2C9D3156E491B8BDBCE35BA02863D"/>
    <w:rsid w:val="00484A59"/>
  </w:style>
  <w:style w:type="paragraph" w:customStyle="1" w:styleId="98345291C5994CC7B467A3881B3F6673">
    <w:name w:val="98345291C5994CC7B467A3881B3F6673"/>
    <w:rsid w:val="00484A59"/>
  </w:style>
  <w:style w:type="paragraph" w:customStyle="1" w:styleId="7488712D05464D5F8F198B28DA6D3ADB">
    <w:name w:val="7488712D05464D5F8F198B28DA6D3ADB"/>
    <w:rsid w:val="00484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Ungheria</Abstract>
  <CompanyAddress>Budapest                                                                                                     
Kerepesi út 1-3.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:templateProperties xmlns:t="http://schemas.microsoft.com/templates/2006/recipientData">
  <t:recipientName>Sándor Márai</t:recipientName>
  <t:recipientStreetAddress>
</t:recipientStreetAddress>
  <t:recipientAddress2/>
  <t:recipientCitySTZip/>
</t:template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6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62A375-4115-43DD-9F6F-B437839D7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978FD-5E3D-45A8-A3C1-94C0420CD8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5.xml><?xml version="1.0" encoding="utf-8"?>
<ds:datastoreItem xmlns:ds="http://schemas.openxmlformats.org/officeDocument/2006/customXml" ds:itemID="{C38C606A-1E3B-442D-98BB-C94D1A1353A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6.xml><?xml version="1.0" encoding="utf-8"?>
<ds:datastoreItem xmlns:ds="http://schemas.openxmlformats.org/officeDocument/2006/customXml" ds:itemID="{9736E9AC-6E12-4E49-BBAC-E31E716DA718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Levlpaprfejlc_s_bortk</Template>
  <TotalTime>615</TotalTime>
  <Pages>2</Pages>
  <Words>183</Words>
  <Characters>1194</Characters>
  <Application>Microsoft Office Word</Application>
  <DocSecurity>0</DocSecurity>
  <Lines>32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Sziszi</dc:creator>
  <cp:keywords>l</cp:keywords>
  <cp:lastModifiedBy>Sziszi</cp:lastModifiedBy>
  <cp:revision>1</cp:revision>
  <cp:lastPrinted>2006-08-01T17:47:00Z</cp:lastPrinted>
  <dcterms:created xsi:type="dcterms:W3CDTF">2019-04-29T20:41:00Z</dcterms:created>
  <dcterms:modified xsi:type="dcterms:W3CDTF">2019-04-30T08:15:00Z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  <property fmtid="{D5CDD505-2E9C-101B-9397-08002B2CF9AE}" pid="3" name="ContentTypeId">
    <vt:lpwstr>0x010100AA3F7D94069FF64A86F7DFF56D60E3BE</vt:lpwstr>
  </property>
</Properties>
</file>