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9F" w:rsidRDefault="0089529F" w:rsidP="00A6250C">
      <w:pPr>
        <w:spacing w:after="0" w:line="264" w:lineRule="auto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b/>
          <w:sz w:val="28"/>
        </w:rPr>
        <w:t>Édes jövendő esztendők</w:t>
      </w:r>
      <w:r w:rsidRPr="00FA2EDC">
        <w:rPr>
          <w:rFonts w:ascii="Monotype Corsiva" w:hAnsi="Monotype Corsiva"/>
          <w:b/>
          <w:sz w:val="28"/>
        </w:rPr>
        <w:t xml:space="preserve"> s századok!</w:t>
      </w:r>
    </w:p>
    <w:p w:rsidR="0089529F" w:rsidRDefault="0089529F" w:rsidP="00A6250C">
      <w:pPr>
        <w:spacing w:after="0" w:line="264" w:lineRule="auto"/>
        <w:rPr>
          <w:rFonts w:ascii="Monotype Corsiva" w:hAnsi="Monotype Corsiva"/>
          <w:b/>
          <w:sz w:val="28"/>
        </w:rPr>
      </w:pPr>
    </w:p>
    <w:p w:rsidR="0089529F" w:rsidRDefault="0089529F" w:rsidP="00A6250C">
      <w:pPr>
        <w:spacing w:line="264" w:lineRule="auto"/>
        <w:jc w:val="both"/>
        <w:rPr>
          <w:rFonts w:ascii="Monotype Corsiva" w:hAnsi="Monotype Corsiva"/>
          <w:b/>
          <w:sz w:val="24"/>
        </w:rPr>
      </w:pPr>
      <w:r>
        <w:rPr>
          <w:rFonts w:ascii="Monotype Corsiva" w:hAnsi="Monotype Corsiva"/>
          <w:b/>
          <w:sz w:val="24"/>
        </w:rPr>
        <w:t>Midőn ezen levelem megírom, bizony</w:t>
      </w:r>
      <w:r w:rsidRPr="00FA2EDC">
        <w:rPr>
          <w:rFonts w:ascii="Monotype Corsiva" w:hAnsi="Monotype Corsiva"/>
          <w:b/>
          <w:sz w:val="24"/>
        </w:rPr>
        <w:t>os sohasem lehetek abban, hogy eme sorokat valaha, akár egy szál ember is olvasni fogja. S ha mégis,</w:t>
      </w:r>
      <w:r>
        <w:rPr>
          <w:rFonts w:ascii="Monotype Corsiva" w:hAnsi="Monotype Corsiva"/>
          <w:b/>
          <w:sz w:val="24"/>
        </w:rPr>
        <w:t xml:space="preserve"> </w:t>
      </w:r>
      <w:r w:rsidRPr="00FA2EDC">
        <w:rPr>
          <w:rFonts w:ascii="Monotype Corsiva" w:hAnsi="Monotype Corsiva"/>
          <w:b/>
          <w:sz w:val="24"/>
        </w:rPr>
        <w:t xml:space="preserve">hát hozzád szólok </w:t>
      </w:r>
      <w:r>
        <w:rPr>
          <w:rFonts w:ascii="Monotype Corsiva" w:hAnsi="Monotype Corsiva"/>
          <w:b/>
          <w:sz w:val="24"/>
        </w:rPr>
        <w:t xml:space="preserve">múltbéli, elfeledett hangomon, </w:t>
      </w:r>
      <w:r w:rsidRPr="00FA2EDC">
        <w:rPr>
          <w:rFonts w:ascii="Monotype Corsiva" w:hAnsi="Monotype Corsiva"/>
          <w:b/>
          <w:sz w:val="24"/>
        </w:rPr>
        <w:t>kedves barátom, ki most kezeid közt tartod</w:t>
      </w:r>
      <w:r>
        <w:rPr>
          <w:rFonts w:ascii="Monotype Corsiva" w:hAnsi="Monotype Corsiva"/>
          <w:b/>
          <w:sz w:val="24"/>
        </w:rPr>
        <w:t xml:space="preserve"> e szerény, éjnek idején</w:t>
      </w:r>
      <w:r w:rsidRPr="00FA2EDC">
        <w:rPr>
          <w:rFonts w:ascii="Monotype Corsiva" w:hAnsi="Monotype Corsiva"/>
          <w:b/>
          <w:sz w:val="24"/>
        </w:rPr>
        <w:t xml:space="preserve"> született irományt. </w:t>
      </w:r>
    </w:p>
    <w:p w:rsidR="0089529F" w:rsidRDefault="0089529F" w:rsidP="00A6250C">
      <w:pPr>
        <w:spacing w:line="264" w:lineRule="auto"/>
        <w:jc w:val="both"/>
        <w:rPr>
          <w:rFonts w:ascii="Monotype Corsiva" w:hAnsi="Monotype Corsiva"/>
          <w:b/>
          <w:sz w:val="24"/>
        </w:rPr>
      </w:pPr>
      <w:r w:rsidRPr="00FA2EDC">
        <w:rPr>
          <w:rFonts w:ascii="Monotype Corsiva" w:hAnsi="Monotype Corsiva"/>
          <w:b/>
          <w:sz w:val="24"/>
        </w:rPr>
        <w:t>Lásd!  Megírottam, s megpihentem, fáradt kezem most új szavakat alkot, s tanácsot ád, hisz ki tudná jobban, mi szándéka volt az írónak, mint önnön maga? Hogy az emberek hogyan, miként élnek, én a múltból nem láthatom, de színházba valóbizony, járnak, tudom! Mert a múzsa nem hal meg, csak ha legyilkolják,</w:t>
      </w:r>
      <w:r>
        <w:rPr>
          <w:rFonts w:ascii="Monotype Corsiva" w:hAnsi="Monotype Corsiva"/>
          <w:b/>
          <w:sz w:val="24"/>
        </w:rPr>
        <w:t xml:space="preserve"> </w:t>
      </w:r>
      <w:r w:rsidRPr="00FA2EDC">
        <w:rPr>
          <w:rFonts w:ascii="Monotype Corsiva" w:hAnsi="Monotype Corsiva"/>
          <w:b/>
          <w:sz w:val="24"/>
        </w:rPr>
        <w:t>és érdektelen színészekkel zsúfolt színpadokon maga az ördög táncol, s furul</w:t>
      </w:r>
      <w:r>
        <w:rPr>
          <w:rFonts w:ascii="Monotype Corsiva" w:hAnsi="Monotype Corsiva"/>
          <w:b/>
          <w:sz w:val="24"/>
        </w:rPr>
        <w:t>yáj</w:t>
      </w:r>
      <w:r w:rsidRPr="00FA2EDC">
        <w:rPr>
          <w:rFonts w:ascii="Monotype Corsiva" w:hAnsi="Monotype Corsiva"/>
          <w:b/>
          <w:sz w:val="24"/>
        </w:rPr>
        <w:t xml:space="preserve">ára tapsol rabigájában minden ember a nézőtéren.  </w:t>
      </w:r>
    </w:p>
    <w:p w:rsidR="0089529F" w:rsidRDefault="0089529F" w:rsidP="00A6250C">
      <w:pPr>
        <w:spacing w:line="264" w:lineRule="auto"/>
        <w:jc w:val="both"/>
        <w:rPr>
          <w:rFonts w:ascii="Monotype Corsiva" w:hAnsi="Monotype Corsiva"/>
          <w:b/>
          <w:sz w:val="24"/>
        </w:rPr>
      </w:pPr>
      <w:r w:rsidRPr="00FA2EDC">
        <w:rPr>
          <w:rFonts w:ascii="Monotype Corsiva" w:hAnsi="Monotype Corsiva"/>
          <w:b/>
          <w:sz w:val="24"/>
        </w:rPr>
        <w:t xml:space="preserve">Versimből, s írásimból sokat okulhattok, ha éles szemetek figyelve kutatja soraim. Ha családi körötökben színházba </w:t>
      </w:r>
      <w:r>
        <w:rPr>
          <w:rFonts w:ascii="Monotype Corsiva" w:hAnsi="Monotype Corsiva"/>
          <w:b/>
          <w:sz w:val="24"/>
        </w:rPr>
        <w:t>látogattok egy ünnepi este, ahelyett, hogy más teendőitekkel</w:t>
      </w:r>
      <w:r w:rsidRPr="00FA2EDC">
        <w:rPr>
          <w:rFonts w:ascii="Monotype Corsiva" w:hAnsi="Monotype Corsiva"/>
          <w:b/>
          <w:sz w:val="24"/>
        </w:rPr>
        <w:t xml:space="preserve"> </w:t>
      </w:r>
      <w:r>
        <w:rPr>
          <w:rFonts w:ascii="Monotype Corsiva" w:hAnsi="Monotype Corsiva"/>
          <w:b/>
          <w:sz w:val="24"/>
        </w:rPr>
        <w:t>múlatnátok az időt, előre is legyetek a kultúrának e szentélyében üdvözölve</w:t>
      </w:r>
      <w:r w:rsidRPr="00FA2EDC">
        <w:rPr>
          <w:rFonts w:ascii="Monotype Corsiva" w:hAnsi="Monotype Corsiva"/>
          <w:b/>
          <w:sz w:val="24"/>
        </w:rPr>
        <w:t>, jövőbéli idegenek, s hadd ajánljam saját művem, melynek címe Csongor és Tünde. Gyermekitek is vigyétek, nevessetek együtt! Azt mondjátok, rohanó életetekben nincsen idő a műveimre? Hasznot is húztok belőle, ne</w:t>
      </w:r>
      <w:r>
        <w:rPr>
          <w:rFonts w:ascii="Monotype Corsiva" w:hAnsi="Monotype Corsiva"/>
          <w:b/>
          <w:sz w:val="24"/>
        </w:rPr>
        <w:t xml:space="preserve"> féljetek, nem múlik nyomtalanul</w:t>
      </w:r>
      <w:r w:rsidRPr="00FA2EDC">
        <w:rPr>
          <w:rFonts w:ascii="Monotype Corsiva" w:hAnsi="Monotype Corsiva"/>
          <w:b/>
          <w:sz w:val="24"/>
        </w:rPr>
        <w:t xml:space="preserve"> igézete tündérimnek! Tanulhattok szerelemről, kitartásról, véget nem</w:t>
      </w:r>
      <w:r>
        <w:rPr>
          <w:rFonts w:ascii="Monotype Corsiva" w:hAnsi="Monotype Corsiva"/>
          <w:b/>
          <w:sz w:val="24"/>
        </w:rPr>
        <w:t xml:space="preserve"> érő fáradozásról, láthatjátok tündék honát</w:t>
      </w:r>
      <w:r w:rsidRPr="00FA2EDC">
        <w:rPr>
          <w:rFonts w:ascii="Monotype Corsiva" w:hAnsi="Monotype Corsiva"/>
          <w:b/>
          <w:sz w:val="24"/>
        </w:rPr>
        <w:t xml:space="preserve"> s boszorkány hajlékát, és csodát, ó, mennyi csodát</w:t>
      </w:r>
      <w:r>
        <w:rPr>
          <w:rFonts w:ascii="Monotype Corsiva" w:hAnsi="Monotype Corsiva"/>
          <w:b/>
          <w:sz w:val="24"/>
        </w:rPr>
        <w:t>! Bizonyosan elnyeri tetszésteket s gyermekcséitekét is, meglássátok</w:t>
      </w:r>
      <w:r w:rsidRPr="00FA2EDC">
        <w:rPr>
          <w:rFonts w:ascii="Monotype Corsiva" w:hAnsi="Monotype Corsiva"/>
          <w:b/>
          <w:sz w:val="24"/>
        </w:rPr>
        <w:t xml:space="preserve">! </w:t>
      </w:r>
    </w:p>
    <w:p w:rsidR="0089529F" w:rsidRDefault="0089529F" w:rsidP="00A6250C">
      <w:pPr>
        <w:spacing w:line="264" w:lineRule="auto"/>
        <w:jc w:val="both"/>
        <w:rPr>
          <w:rFonts w:ascii="Monotype Corsiva" w:hAnsi="Monotype Corsiva"/>
          <w:b/>
          <w:sz w:val="24"/>
        </w:rPr>
      </w:pPr>
      <w:r w:rsidRPr="00FA2EDC">
        <w:rPr>
          <w:rFonts w:ascii="Monotype Corsiva" w:hAnsi="Monotype Corsiva"/>
          <w:b/>
          <w:sz w:val="24"/>
        </w:rPr>
        <w:t>S most hozzátok szólok, lelkes fáradozók, kik annyit dolgoztok, hogy darabom színpadra vigyétek.  Okuljatok egy öreg ember tanácsiból, ki tartja magának a jogot, hogy megmondja</w:t>
      </w:r>
      <w:r>
        <w:rPr>
          <w:rFonts w:ascii="Monotype Corsiva" w:hAnsi="Monotype Corsiva"/>
          <w:b/>
          <w:sz w:val="24"/>
        </w:rPr>
        <w:t>,</w:t>
      </w:r>
      <w:r w:rsidRPr="00FA2EDC">
        <w:rPr>
          <w:rFonts w:ascii="Monotype Corsiva" w:hAnsi="Monotype Corsiva"/>
          <w:b/>
          <w:sz w:val="24"/>
        </w:rPr>
        <w:t xml:space="preserve"> miképp rendezzétek a darabot, s míly emberek játszhassanak különb</w:t>
      </w:r>
      <w:r>
        <w:rPr>
          <w:rFonts w:ascii="Monotype Corsiva" w:hAnsi="Monotype Corsiva"/>
          <w:b/>
          <w:sz w:val="24"/>
        </w:rPr>
        <w:t>-különb</w:t>
      </w:r>
      <w:r w:rsidRPr="00FA2EDC">
        <w:rPr>
          <w:rFonts w:ascii="Monotype Corsiva" w:hAnsi="Monotype Corsiva"/>
          <w:b/>
          <w:sz w:val="24"/>
        </w:rPr>
        <w:t xml:space="preserve"> szerepeket. Bízom, hogy szakértelemmel bántok el, szereplőket alaposan választotok, s ebben tanácsot nem adhat</w:t>
      </w:r>
      <w:r>
        <w:rPr>
          <w:rFonts w:ascii="Monotype Corsiva" w:hAnsi="Monotype Corsiva"/>
          <w:b/>
          <w:sz w:val="24"/>
        </w:rPr>
        <w:t>ok, hisz világunk s az emberek változandók,</w:t>
      </w:r>
      <w:r w:rsidRPr="00FA2EDC">
        <w:rPr>
          <w:rFonts w:ascii="Monotype Corsiva" w:hAnsi="Monotype Corsiva"/>
          <w:b/>
          <w:sz w:val="24"/>
        </w:rPr>
        <w:t xml:space="preserve"> ami ma még </w:t>
      </w:r>
      <w:r>
        <w:rPr>
          <w:rFonts w:ascii="Monotype Corsiva" w:hAnsi="Monotype Corsiva"/>
          <w:b/>
          <w:sz w:val="24"/>
        </w:rPr>
        <w:t>setét, akkorára fényre fordúlhat</w:t>
      </w:r>
      <w:r w:rsidRPr="00FA2EDC">
        <w:rPr>
          <w:rFonts w:ascii="Monotype Corsiva" w:hAnsi="Monotype Corsiva"/>
          <w:b/>
          <w:sz w:val="24"/>
        </w:rPr>
        <w:t xml:space="preserve">, s fordítva. </w:t>
      </w:r>
    </w:p>
    <w:p w:rsidR="0089529F" w:rsidRDefault="0089529F" w:rsidP="00A6250C">
      <w:pPr>
        <w:spacing w:line="264" w:lineRule="auto"/>
        <w:jc w:val="both"/>
        <w:rPr>
          <w:rFonts w:ascii="Monotype Corsiva" w:hAnsi="Monotype Corsiva"/>
          <w:b/>
          <w:sz w:val="24"/>
        </w:rPr>
      </w:pPr>
      <w:r w:rsidRPr="00FA2EDC">
        <w:rPr>
          <w:rFonts w:ascii="Monotype Corsiva" w:hAnsi="Monotype Corsiva"/>
          <w:b/>
          <w:sz w:val="24"/>
        </w:rPr>
        <w:t>Javaslom, s kérem, hogy használjátok az eljövendő eszközeit a színpadon, minden vívmányt</w:t>
      </w:r>
      <w:r>
        <w:rPr>
          <w:rFonts w:ascii="Monotype Corsiva" w:hAnsi="Monotype Corsiva"/>
          <w:b/>
          <w:sz w:val="24"/>
        </w:rPr>
        <w:t>,</w:t>
      </w:r>
      <w:r w:rsidRPr="00FA2EDC">
        <w:rPr>
          <w:rFonts w:ascii="Monotype Corsiva" w:hAnsi="Monotype Corsiva"/>
          <w:b/>
          <w:sz w:val="24"/>
        </w:rPr>
        <w:t xml:space="preserve"> amit feltaláltak, s bár számotokra rég elfeledett </w:t>
      </w:r>
      <w:r>
        <w:rPr>
          <w:rFonts w:ascii="Monotype Corsiva" w:hAnsi="Monotype Corsiva"/>
          <w:b/>
          <w:sz w:val="24"/>
        </w:rPr>
        <w:t xml:space="preserve">leend majd </w:t>
      </w:r>
      <w:r w:rsidRPr="00FA2EDC">
        <w:rPr>
          <w:rFonts w:ascii="Monotype Corsiva" w:hAnsi="Monotype Corsiva"/>
          <w:b/>
          <w:sz w:val="24"/>
        </w:rPr>
        <w:t>e kacifántos nyelv, tartsátok ezt az egyet meg, eredeti</w:t>
      </w:r>
      <w:r>
        <w:rPr>
          <w:rFonts w:ascii="Monotype Corsiva" w:hAnsi="Monotype Corsiva"/>
          <w:b/>
          <w:sz w:val="24"/>
        </w:rPr>
        <w:t xml:space="preserve"> formájában! Legyetek új ötletek feltalálásában</w:t>
      </w:r>
      <w:r w:rsidRPr="00FA2EDC">
        <w:rPr>
          <w:rFonts w:ascii="Monotype Corsiva" w:hAnsi="Monotype Corsiva"/>
          <w:b/>
          <w:sz w:val="24"/>
        </w:rPr>
        <w:t xml:space="preserve"> le</w:t>
      </w:r>
      <w:r>
        <w:rPr>
          <w:rFonts w:ascii="Monotype Corsiva" w:hAnsi="Monotype Corsiva"/>
          <w:b/>
          <w:sz w:val="24"/>
        </w:rPr>
        <w:t xml:space="preserve">lkesek és fáradhatatlanok – s </w:t>
      </w:r>
      <w:r w:rsidRPr="00FA2EDC">
        <w:rPr>
          <w:rFonts w:ascii="Monotype Corsiva" w:hAnsi="Monotype Corsiva"/>
          <w:b/>
          <w:sz w:val="24"/>
        </w:rPr>
        <w:t xml:space="preserve">ha ezen személyiséggel bírtok, úgy menjetek és rendezzetek egy, a nevemhez s nevetekhez méltó darabot! </w:t>
      </w:r>
    </w:p>
    <w:p w:rsidR="0089529F" w:rsidRPr="00FA2EDC" w:rsidRDefault="0089529F" w:rsidP="00A6250C">
      <w:pPr>
        <w:spacing w:line="264" w:lineRule="auto"/>
        <w:jc w:val="both"/>
        <w:rPr>
          <w:rFonts w:ascii="Monotype Corsiva" w:hAnsi="Monotype Corsiva"/>
          <w:b/>
          <w:sz w:val="24"/>
        </w:rPr>
      </w:pPr>
      <w:r w:rsidRPr="00FA2EDC">
        <w:rPr>
          <w:rFonts w:ascii="Monotype Corsiva" w:hAnsi="Monotype Corsiva"/>
          <w:b/>
          <w:sz w:val="24"/>
        </w:rPr>
        <w:t>Talá</w:t>
      </w:r>
      <w:r>
        <w:rPr>
          <w:rFonts w:ascii="Monotype Corsiva" w:hAnsi="Monotype Corsiva"/>
          <w:b/>
          <w:sz w:val="24"/>
        </w:rPr>
        <w:t>m</w:t>
      </w:r>
      <w:r w:rsidRPr="00FA2EDC">
        <w:rPr>
          <w:rFonts w:ascii="Monotype Corsiva" w:hAnsi="Monotype Corsiva"/>
          <w:b/>
          <w:sz w:val="24"/>
        </w:rPr>
        <w:t xml:space="preserve"> én is megélhetem, hogy lássam megvalósulni művem, s mint a boldogtalan, ki felvidúl a kapott kenyérfalattól, hadd mosolygjak csendesen egy páholyban az éj sötétjében</w:t>
      </w:r>
      <w:r>
        <w:rPr>
          <w:rFonts w:ascii="Monotype Corsiva" w:hAnsi="Monotype Corsiva"/>
          <w:b/>
          <w:sz w:val="24"/>
        </w:rPr>
        <w:t>, saját darabom nézvén. De ki tudhatja ezt</w:t>
      </w:r>
      <w:r w:rsidRPr="00FA2EDC">
        <w:rPr>
          <w:rFonts w:ascii="Monotype Corsiva" w:hAnsi="Monotype Corsiva"/>
          <w:b/>
          <w:sz w:val="24"/>
        </w:rPr>
        <w:t>? Ha halandó szemem</w:t>
      </w:r>
      <w:r>
        <w:rPr>
          <w:rFonts w:ascii="Monotype Corsiva" w:hAnsi="Monotype Corsiva"/>
          <w:b/>
          <w:sz w:val="24"/>
        </w:rPr>
        <w:t>mel</w:t>
      </w:r>
      <w:r w:rsidRPr="00FA2EDC">
        <w:rPr>
          <w:rFonts w:ascii="Monotype Corsiva" w:hAnsi="Monotype Corsiva"/>
          <w:b/>
          <w:sz w:val="24"/>
        </w:rPr>
        <w:t xml:space="preserve"> nem, úgy majdan halhatatlannal tekintem végig közös műveink, drága rendezők! S midőn eljő a</w:t>
      </w:r>
      <w:r>
        <w:rPr>
          <w:rFonts w:ascii="Monotype Corsiva" w:hAnsi="Monotype Corsiva"/>
          <w:b/>
          <w:sz w:val="24"/>
        </w:rPr>
        <w:t xml:space="preserve"> napja az utolsó színdarabnak, </w:t>
      </w:r>
      <w:r w:rsidRPr="00FA2EDC">
        <w:rPr>
          <w:rFonts w:ascii="Monotype Corsiva" w:hAnsi="Monotype Corsiva"/>
          <w:b/>
          <w:sz w:val="24"/>
        </w:rPr>
        <w:t>és a színházak bezárják díszes arany kapui</w:t>
      </w:r>
      <w:r>
        <w:rPr>
          <w:rFonts w:ascii="Monotype Corsiva" w:hAnsi="Monotype Corsiva"/>
          <w:b/>
          <w:sz w:val="24"/>
        </w:rPr>
        <w:t>ka</w:t>
      </w:r>
      <w:r w:rsidRPr="00FA2EDC">
        <w:rPr>
          <w:rFonts w:ascii="Monotype Corsiva" w:hAnsi="Monotype Corsiva"/>
          <w:b/>
          <w:sz w:val="24"/>
        </w:rPr>
        <w:t>t, ha senki, so</w:t>
      </w:r>
      <w:r>
        <w:rPr>
          <w:rFonts w:ascii="Monotype Corsiva" w:hAnsi="Monotype Corsiva"/>
          <w:b/>
          <w:sz w:val="24"/>
        </w:rPr>
        <w:t xml:space="preserve">ha többé könyvtárba nem megyen, lábát </w:t>
      </w:r>
      <w:r w:rsidRPr="00FA2EDC">
        <w:rPr>
          <w:rFonts w:ascii="Monotype Corsiva" w:hAnsi="Monotype Corsiva"/>
          <w:b/>
          <w:sz w:val="24"/>
        </w:rPr>
        <w:t xml:space="preserve">múzeum küszöbére nem teszi, emlékezzetek a múlt idők költőire, íróira, rendezőkre, olvasókra, festőkre és </w:t>
      </w:r>
      <w:r>
        <w:rPr>
          <w:rFonts w:ascii="Monotype Corsiva" w:hAnsi="Monotype Corsiva"/>
          <w:b/>
          <w:sz w:val="24"/>
        </w:rPr>
        <w:t>dalnokok</w:t>
      </w:r>
      <w:r w:rsidRPr="00FA2EDC">
        <w:rPr>
          <w:rFonts w:ascii="Monotype Corsiva" w:hAnsi="Monotype Corsiva"/>
          <w:b/>
          <w:sz w:val="24"/>
        </w:rPr>
        <w:t>ra – mert mit ért volna a világ nélkülünk?</w:t>
      </w:r>
    </w:p>
    <w:p w:rsidR="0089529F" w:rsidRPr="00FA2EDC" w:rsidRDefault="0089529F" w:rsidP="00A6250C">
      <w:pPr>
        <w:spacing w:line="264" w:lineRule="auto"/>
        <w:jc w:val="both"/>
        <w:rPr>
          <w:rFonts w:ascii="Monotype Corsiva" w:hAnsi="Monotype Corsiva"/>
          <w:b/>
          <w:sz w:val="24"/>
        </w:rPr>
      </w:pPr>
      <w:r>
        <w:rPr>
          <w:rFonts w:ascii="Monotype Corsiva" w:hAnsi="Monotype Corsiva"/>
          <w:b/>
          <w:sz w:val="24"/>
        </w:rPr>
        <w:t>Vegyétek</w:t>
      </w:r>
      <w:r w:rsidRPr="00FA2EDC">
        <w:rPr>
          <w:rFonts w:ascii="Monotype Corsiva" w:hAnsi="Monotype Corsiva"/>
          <w:b/>
          <w:sz w:val="24"/>
        </w:rPr>
        <w:t xml:space="preserve"> eszetekbe, mindörökké éljen a Haza!</w:t>
      </w:r>
    </w:p>
    <w:p w:rsidR="0089529F" w:rsidRDefault="0089529F" w:rsidP="00A6250C">
      <w:pPr>
        <w:jc w:val="right"/>
      </w:pPr>
      <w:r w:rsidRPr="003D403E"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174pt;height:119.25pt;visibility:visible">
            <v:imagedata r:id="rId4" o:title=""/>
          </v:shape>
        </w:pict>
      </w:r>
    </w:p>
    <w:sectPr w:rsidR="0089529F" w:rsidSect="0055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0DD"/>
    <w:rsid w:val="000535D5"/>
    <w:rsid w:val="000747F2"/>
    <w:rsid w:val="001560DD"/>
    <w:rsid w:val="002003BD"/>
    <w:rsid w:val="003D403E"/>
    <w:rsid w:val="003F711D"/>
    <w:rsid w:val="0049007B"/>
    <w:rsid w:val="00490653"/>
    <w:rsid w:val="004A6655"/>
    <w:rsid w:val="00554C0D"/>
    <w:rsid w:val="00554C4C"/>
    <w:rsid w:val="00564026"/>
    <w:rsid w:val="005D4D03"/>
    <w:rsid w:val="006122AB"/>
    <w:rsid w:val="00783B0F"/>
    <w:rsid w:val="0089529F"/>
    <w:rsid w:val="008A62C6"/>
    <w:rsid w:val="00A21BD6"/>
    <w:rsid w:val="00A6250C"/>
    <w:rsid w:val="00AE05AA"/>
    <w:rsid w:val="00B60E83"/>
    <w:rsid w:val="00BB578C"/>
    <w:rsid w:val="00EF7290"/>
    <w:rsid w:val="00FA2EDC"/>
    <w:rsid w:val="00FD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C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D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377</Words>
  <Characters>2607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Édes jövendő esztendők s századok</dc:title>
  <dc:subject/>
  <dc:creator>USER</dc:creator>
  <cp:keywords/>
  <dc:description/>
  <cp:lastModifiedBy>Mikó Zoltán</cp:lastModifiedBy>
  <cp:revision>2</cp:revision>
  <dcterms:created xsi:type="dcterms:W3CDTF">2016-03-19T18:01:00Z</dcterms:created>
  <dcterms:modified xsi:type="dcterms:W3CDTF">2016-03-19T18:01:00Z</dcterms:modified>
</cp:coreProperties>
</file>